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2D" w:rsidRPr="00140480" w:rsidRDefault="0017662D" w:rsidP="00F66585">
      <w:pPr>
        <w:jc w:val="center"/>
        <w:rPr>
          <w:b/>
          <w:bCs/>
          <w:color w:val="000000"/>
        </w:rPr>
      </w:pPr>
      <w:r w:rsidRPr="00140480">
        <w:rPr>
          <w:b/>
          <w:bCs/>
          <w:color w:val="000000"/>
        </w:rPr>
        <w:t xml:space="preserve">Town of </w:t>
      </w:r>
      <w:smartTag w:uri="urn:schemas-microsoft-com:office:smarttags" w:element="place">
        <w:smartTag w:uri="urn:schemas-microsoft-com:office:smarttags" w:element="City">
          <w:r w:rsidRPr="00140480">
            <w:rPr>
              <w:b/>
              <w:bCs/>
              <w:color w:val="000000"/>
            </w:rPr>
            <w:t>Kennebunkport</w:t>
          </w:r>
        </w:smartTag>
      </w:smartTag>
    </w:p>
    <w:p w:rsidR="0017662D" w:rsidRPr="00140480" w:rsidRDefault="0017662D" w:rsidP="00140480">
      <w:pPr>
        <w:shd w:val="clear" w:color="auto" w:fill="FFFFFF"/>
        <w:spacing w:line="319" w:lineRule="atLeast"/>
        <w:jc w:val="center"/>
        <w:rPr>
          <w:color w:val="444444"/>
          <w:sz w:val="23"/>
          <w:szCs w:val="23"/>
        </w:rPr>
      </w:pPr>
      <w:smartTag w:uri="urn:schemas-microsoft-com:office:smarttags" w:element="place">
        <w:smartTag w:uri="urn:schemas-microsoft-com:office:smarttags" w:element="PlaceName">
          <w:r w:rsidRPr="00140480">
            <w:rPr>
              <w:b/>
              <w:bCs/>
              <w:color w:val="000000"/>
              <w:sz w:val="28"/>
              <w:szCs w:val="28"/>
            </w:rPr>
            <w:t>Goose</w:t>
          </w:r>
        </w:smartTag>
        <w:r w:rsidRPr="00140480">
          <w:rPr>
            <w:b/>
            <w:bCs/>
            <w:color w:val="000000"/>
            <w:sz w:val="28"/>
            <w:szCs w:val="28"/>
          </w:rPr>
          <w:t xml:space="preserve"> </w:t>
        </w:r>
        <w:smartTag w:uri="urn:schemas-microsoft-com:office:smarttags" w:element="PlaceName">
          <w:r w:rsidRPr="00140480">
            <w:rPr>
              <w:b/>
              <w:bCs/>
              <w:color w:val="000000"/>
              <w:sz w:val="28"/>
              <w:szCs w:val="28"/>
            </w:rPr>
            <w:t>Rocks</w:t>
          </w:r>
        </w:smartTag>
        <w:r w:rsidRPr="00140480">
          <w:rPr>
            <w:b/>
            <w:bCs/>
            <w:color w:val="000000"/>
            <w:sz w:val="28"/>
            <w:szCs w:val="28"/>
          </w:rPr>
          <w:t xml:space="preserve"> </w:t>
        </w:r>
        <w:smartTag w:uri="urn:schemas-microsoft-com:office:smarttags" w:element="PlaceType">
          <w:r w:rsidRPr="00140480">
            <w:rPr>
              <w:b/>
              <w:bCs/>
              <w:color w:val="000000"/>
              <w:sz w:val="28"/>
              <w:szCs w:val="28"/>
            </w:rPr>
            <w:t>Beach</w:t>
          </w:r>
        </w:smartTag>
      </w:smartTag>
      <w:r w:rsidRPr="00140480">
        <w:rPr>
          <w:b/>
          <w:bCs/>
          <w:color w:val="000000"/>
          <w:sz w:val="28"/>
          <w:szCs w:val="28"/>
        </w:rPr>
        <w:t xml:space="preserve"> Advisory Committee</w:t>
      </w:r>
    </w:p>
    <w:p w:rsidR="0017662D" w:rsidRPr="00140480" w:rsidRDefault="0017662D" w:rsidP="00140480">
      <w:pPr>
        <w:shd w:val="clear" w:color="auto" w:fill="FFFFFF"/>
        <w:spacing w:line="319" w:lineRule="atLeast"/>
        <w:jc w:val="center"/>
        <w:rPr>
          <w:b/>
          <w:bCs/>
          <w:color w:val="000000"/>
        </w:rPr>
      </w:pPr>
      <w:smartTag w:uri="urn:schemas-microsoft-com:office:smarttags" w:element="address">
        <w:smartTag w:uri="urn:schemas-microsoft-com:office:smarttags" w:element="Street">
          <w:r w:rsidRPr="00140480">
            <w:rPr>
              <w:b/>
              <w:bCs/>
              <w:color w:val="000000"/>
            </w:rPr>
            <w:t>32 North Street</w:t>
          </w:r>
        </w:smartTag>
      </w:smartTag>
      <w:r w:rsidRPr="00140480">
        <w:rPr>
          <w:b/>
          <w:bCs/>
          <w:color w:val="000000"/>
        </w:rPr>
        <w:t>, Village Fire Station</w:t>
      </w:r>
    </w:p>
    <w:p w:rsidR="0017662D" w:rsidRPr="00140480" w:rsidRDefault="0017662D" w:rsidP="00140480">
      <w:pPr>
        <w:shd w:val="clear" w:color="auto" w:fill="FFFFFF"/>
        <w:spacing w:line="319" w:lineRule="atLeast"/>
        <w:jc w:val="center"/>
        <w:rPr>
          <w:color w:val="444444"/>
          <w:sz w:val="23"/>
          <w:szCs w:val="23"/>
        </w:rPr>
      </w:pPr>
      <w:r>
        <w:rPr>
          <w:b/>
          <w:bCs/>
          <w:color w:val="000000"/>
        </w:rPr>
        <w:t>Thursday, January 15</w:t>
      </w:r>
      <w:r w:rsidRPr="00A07D4C">
        <w:rPr>
          <w:b/>
          <w:bCs/>
          <w:color w:val="000000"/>
          <w:vertAlign w:val="superscript"/>
        </w:rPr>
        <w:t>th</w:t>
      </w:r>
      <w:r>
        <w:rPr>
          <w:b/>
          <w:bCs/>
          <w:color w:val="000000"/>
        </w:rPr>
        <w:t>, 2015</w:t>
      </w:r>
    </w:p>
    <w:p w:rsidR="0017662D" w:rsidRPr="00140480" w:rsidRDefault="0017662D" w:rsidP="00140480">
      <w:pPr>
        <w:shd w:val="clear" w:color="auto" w:fill="FFFFFF"/>
        <w:spacing w:line="319" w:lineRule="atLeast"/>
        <w:jc w:val="center"/>
        <w:rPr>
          <w:b/>
          <w:bCs/>
          <w:color w:val="000000"/>
        </w:rPr>
      </w:pPr>
      <w:r w:rsidRPr="00140480">
        <w:rPr>
          <w:b/>
          <w:bCs/>
          <w:color w:val="000000"/>
        </w:rPr>
        <w:t>6:30 PM Meeting Agenda</w:t>
      </w:r>
    </w:p>
    <w:p w:rsidR="0017662D" w:rsidRPr="00140480" w:rsidRDefault="0017662D" w:rsidP="00140480">
      <w:pPr>
        <w:shd w:val="clear" w:color="auto" w:fill="FFFFFF"/>
        <w:spacing w:line="319" w:lineRule="atLeast"/>
        <w:jc w:val="center"/>
        <w:rPr>
          <w:color w:val="444444"/>
          <w:sz w:val="23"/>
          <w:szCs w:val="23"/>
        </w:rPr>
      </w:pPr>
    </w:p>
    <w:p w:rsidR="0017662D" w:rsidRPr="008D57CE" w:rsidRDefault="0017662D" w:rsidP="00140480">
      <w:pPr>
        <w:spacing w:after="240"/>
        <w:rPr>
          <w:sz w:val="20"/>
          <w:szCs w:val="20"/>
        </w:rPr>
      </w:pPr>
      <w:r w:rsidRPr="008D57CE">
        <w:rPr>
          <w:sz w:val="20"/>
          <w:szCs w:val="20"/>
        </w:rPr>
        <w:t xml:space="preserve">A </w:t>
      </w:r>
      <w:r>
        <w:rPr>
          <w:sz w:val="20"/>
          <w:szCs w:val="20"/>
        </w:rPr>
        <w:t xml:space="preserve">Goose Rocks </w:t>
      </w:r>
      <w:r w:rsidRPr="008D57CE">
        <w:rPr>
          <w:sz w:val="20"/>
          <w:szCs w:val="20"/>
        </w:rPr>
        <w:t xml:space="preserve">Beach Advisory Committee meeting was held on </w:t>
      </w:r>
      <w:r>
        <w:rPr>
          <w:sz w:val="20"/>
          <w:szCs w:val="20"/>
        </w:rPr>
        <w:t>Thursday, January 15</w:t>
      </w:r>
      <w:r w:rsidRPr="00A07D4C">
        <w:rPr>
          <w:sz w:val="20"/>
          <w:szCs w:val="20"/>
          <w:vertAlign w:val="superscript"/>
        </w:rPr>
        <w:t>th</w:t>
      </w:r>
      <w:r>
        <w:rPr>
          <w:sz w:val="20"/>
          <w:szCs w:val="20"/>
        </w:rPr>
        <w:t>, 2015</w:t>
      </w:r>
      <w:r w:rsidRPr="008D57CE">
        <w:rPr>
          <w:sz w:val="20"/>
          <w:szCs w:val="20"/>
        </w:rPr>
        <w:t>.  The meeting convened at 6:30 p.m. in the Kennebunkport Village Fire Station.</w:t>
      </w:r>
    </w:p>
    <w:p w:rsidR="0017662D" w:rsidRPr="008D57CE" w:rsidRDefault="0017662D" w:rsidP="00140480">
      <w:pPr>
        <w:rPr>
          <w:i/>
          <w:sz w:val="20"/>
          <w:szCs w:val="20"/>
        </w:rPr>
      </w:pPr>
      <w:r w:rsidRPr="008D57CE">
        <w:rPr>
          <w:i/>
          <w:sz w:val="20"/>
          <w:szCs w:val="20"/>
          <w:u w:val="single"/>
        </w:rPr>
        <w:t>Members Present</w:t>
      </w:r>
      <w:r w:rsidRPr="008D57CE">
        <w:rPr>
          <w:i/>
          <w:sz w:val="20"/>
          <w:szCs w:val="20"/>
        </w:rPr>
        <w:t>:</w:t>
      </w:r>
      <w:r w:rsidRPr="008D57CE">
        <w:rPr>
          <w:i/>
          <w:color w:val="000000"/>
          <w:sz w:val="20"/>
          <w:szCs w:val="20"/>
        </w:rPr>
        <w:t xml:space="preserve"> </w:t>
      </w:r>
      <w:r w:rsidRPr="008D57CE">
        <w:rPr>
          <w:i/>
          <w:sz w:val="20"/>
          <w:szCs w:val="20"/>
        </w:rPr>
        <w:t xml:space="preserve"> Robert Sherman </w:t>
      </w:r>
      <w:r>
        <w:rPr>
          <w:i/>
          <w:sz w:val="20"/>
          <w:szCs w:val="20"/>
        </w:rPr>
        <w:t>–</w:t>
      </w:r>
      <w:r w:rsidRPr="008D57CE">
        <w:rPr>
          <w:i/>
          <w:sz w:val="20"/>
          <w:szCs w:val="20"/>
        </w:rPr>
        <w:t xml:space="preserve"> Chairman</w:t>
      </w:r>
      <w:r>
        <w:rPr>
          <w:i/>
          <w:sz w:val="20"/>
          <w:szCs w:val="20"/>
        </w:rPr>
        <w:t>,</w:t>
      </w:r>
      <w:r w:rsidRPr="008D57CE">
        <w:rPr>
          <w:i/>
          <w:sz w:val="20"/>
          <w:szCs w:val="20"/>
        </w:rPr>
        <w:t xml:space="preserve"> Margaret Barry, Beth Ramsey, </w:t>
      </w:r>
      <w:r w:rsidRPr="00E2526A">
        <w:rPr>
          <w:i/>
          <w:sz w:val="20"/>
          <w:szCs w:val="20"/>
        </w:rPr>
        <w:t>Richard Driver</w:t>
      </w:r>
      <w:r>
        <w:rPr>
          <w:i/>
          <w:sz w:val="20"/>
          <w:szCs w:val="20"/>
        </w:rPr>
        <w:t xml:space="preserve">, Mike Weston, Sheila Matthews-Bull, Katie Nixon &amp; </w:t>
      </w:r>
      <w:r w:rsidRPr="008D57CE">
        <w:rPr>
          <w:i/>
          <w:sz w:val="20"/>
          <w:szCs w:val="20"/>
        </w:rPr>
        <w:t>Paul Hogan</w:t>
      </w:r>
      <w:r>
        <w:rPr>
          <w:i/>
          <w:sz w:val="20"/>
          <w:szCs w:val="20"/>
        </w:rPr>
        <w:t xml:space="preserve"> (via teleconference), Town Manager, Laurie Smith</w:t>
      </w:r>
    </w:p>
    <w:p w:rsidR="0017662D" w:rsidRDefault="0017662D" w:rsidP="00140480"/>
    <w:p w:rsidR="0017662D" w:rsidRPr="006A0594" w:rsidRDefault="0017662D" w:rsidP="00A07D4C">
      <w:pPr>
        <w:rPr>
          <w:i/>
          <w:sz w:val="20"/>
          <w:szCs w:val="20"/>
        </w:rPr>
      </w:pPr>
      <w:r w:rsidRPr="006A0594">
        <w:rPr>
          <w:i/>
          <w:sz w:val="20"/>
          <w:szCs w:val="20"/>
        </w:rPr>
        <w:t>6:30 Call to Order: Bob Sherman, Chairman - affirms quorum</w:t>
      </w:r>
    </w:p>
    <w:p w:rsidR="0017662D" w:rsidRDefault="0017662D" w:rsidP="00A07D4C">
      <w:pPr>
        <w:rPr>
          <w:sz w:val="20"/>
          <w:szCs w:val="20"/>
        </w:rPr>
      </w:pPr>
      <w:r>
        <w:rPr>
          <w:sz w:val="20"/>
          <w:szCs w:val="20"/>
        </w:rPr>
        <w:t>Mr. Sherman affirmed the Committee had a quorum adding that Ms. Nixon and Mr. Hogan were participating via Facetime.</w:t>
      </w:r>
    </w:p>
    <w:p w:rsidR="0017662D" w:rsidRDefault="0017662D" w:rsidP="00A07D4C">
      <w:pPr>
        <w:rPr>
          <w:sz w:val="20"/>
          <w:szCs w:val="20"/>
        </w:rPr>
      </w:pPr>
      <w:r>
        <w:rPr>
          <w:sz w:val="20"/>
          <w:szCs w:val="20"/>
        </w:rPr>
        <w:t>Mr. Sherman reminded those in attendance to please use the podium and state their name to address the Committee.</w:t>
      </w:r>
    </w:p>
    <w:p w:rsidR="0017662D" w:rsidRDefault="0017662D" w:rsidP="00A07D4C">
      <w:pPr>
        <w:rPr>
          <w:i/>
          <w:sz w:val="20"/>
          <w:szCs w:val="20"/>
        </w:rPr>
      </w:pPr>
    </w:p>
    <w:p w:rsidR="0017662D" w:rsidRPr="006A0594" w:rsidRDefault="0017662D" w:rsidP="00A07D4C">
      <w:pPr>
        <w:rPr>
          <w:i/>
          <w:sz w:val="20"/>
          <w:szCs w:val="20"/>
        </w:rPr>
      </w:pPr>
      <w:r w:rsidRPr="006A0594">
        <w:rPr>
          <w:i/>
          <w:sz w:val="20"/>
          <w:szCs w:val="20"/>
        </w:rPr>
        <w:t>Secretary’s Report: Beth Ramsey –</w:t>
      </w:r>
      <w:r>
        <w:rPr>
          <w:i/>
          <w:sz w:val="20"/>
          <w:szCs w:val="20"/>
        </w:rPr>
        <w:t>Dec. 4, 2014 minutes</w:t>
      </w:r>
      <w:r w:rsidRPr="006A0594">
        <w:rPr>
          <w:i/>
          <w:sz w:val="20"/>
          <w:szCs w:val="20"/>
        </w:rPr>
        <w:t xml:space="preserve"> </w:t>
      </w:r>
    </w:p>
    <w:p w:rsidR="0017662D" w:rsidRPr="00345F9E" w:rsidRDefault="0017662D" w:rsidP="00546563">
      <w:pPr>
        <w:rPr>
          <w:sz w:val="20"/>
          <w:szCs w:val="20"/>
        </w:rPr>
      </w:pPr>
      <w:r>
        <w:rPr>
          <w:sz w:val="20"/>
          <w:szCs w:val="20"/>
        </w:rPr>
        <w:t>Mr. Driver made a motion to approve the minutes from the December 4, 2014 meeting.  Ms. Barry seconded the motion and the vote was 6-0 in approval.  Mr. Weston did not attend that meeting and abstained from voting.</w:t>
      </w:r>
    </w:p>
    <w:p w:rsidR="0017662D" w:rsidRPr="00345F9E" w:rsidRDefault="0017662D" w:rsidP="001C0F37">
      <w:pPr>
        <w:ind w:firstLine="720"/>
        <w:rPr>
          <w:sz w:val="20"/>
          <w:szCs w:val="20"/>
        </w:rPr>
      </w:pPr>
    </w:p>
    <w:p w:rsidR="0017662D" w:rsidRPr="006A0594" w:rsidRDefault="0017662D" w:rsidP="00A07D4C">
      <w:pPr>
        <w:rPr>
          <w:i/>
          <w:sz w:val="20"/>
          <w:szCs w:val="20"/>
        </w:rPr>
      </w:pPr>
      <w:r w:rsidRPr="006A0594">
        <w:rPr>
          <w:i/>
          <w:sz w:val="20"/>
          <w:szCs w:val="20"/>
        </w:rPr>
        <w:t>Open floor to questions and comments from guests attending meeting</w:t>
      </w:r>
    </w:p>
    <w:p w:rsidR="0017662D" w:rsidRPr="00345F9E" w:rsidRDefault="0017662D" w:rsidP="00A07D4C">
      <w:pPr>
        <w:rPr>
          <w:sz w:val="20"/>
          <w:szCs w:val="20"/>
        </w:rPr>
      </w:pPr>
      <w:r>
        <w:rPr>
          <w:sz w:val="20"/>
          <w:szCs w:val="20"/>
        </w:rPr>
        <w:t>There were no comments or questions from the audience in attendance at this time.</w:t>
      </w:r>
    </w:p>
    <w:p w:rsidR="0017662D" w:rsidRPr="00345F9E" w:rsidRDefault="0017662D" w:rsidP="00A07D4C">
      <w:pPr>
        <w:rPr>
          <w:sz w:val="20"/>
          <w:szCs w:val="20"/>
        </w:rPr>
      </w:pPr>
    </w:p>
    <w:p w:rsidR="0017662D" w:rsidRPr="006A0594" w:rsidRDefault="0017662D" w:rsidP="00A07D4C">
      <w:pPr>
        <w:rPr>
          <w:i/>
          <w:sz w:val="20"/>
          <w:szCs w:val="20"/>
        </w:rPr>
      </w:pPr>
      <w:r w:rsidRPr="006A0594">
        <w:rPr>
          <w:i/>
          <w:sz w:val="20"/>
          <w:szCs w:val="20"/>
        </w:rPr>
        <w:t xml:space="preserve">Vote on Proposed Dog Rules for </w:t>
      </w:r>
      <w:smartTag w:uri="urn:schemas-microsoft-com:office:smarttags" w:element="place">
        <w:smartTag w:uri="urn:schemas-microsoft-com:office:smarttags" w:element="PlaceName">
          <w:r w:rsidRPr="006A0594">
            <w:rPr>
              <w:i/>
              <w:sz w:val="20"/>
              <w:szCs w:val="20"/>
            </w:rPr>
            <w:t>Goose</w:t>
          </w:r>
        </w:smartTag>
        <w:r w:rsidRPr="006A0594">
          <w:rPr>
            <w:i/>
            <w:sz w:val="20"/>
            <w:szCs w:val="20"/>
          </w:rPr>
          <w:t xml:space="preserve"> </w:t>
        </w:r>
        <w:smartTag w:uri="urn:schemas-microsoft-com:office:smarttags" w:element="PlaceName">
          <w:r w:rsidRPr="006A0594">
            <w:rPr>
              <w:i/>
              <w:sz w:val="20"/>
              <w:szCs w:val="20"/>
            </w:rPr>
            <w:t>Rocks</w:t>
          </w:r>
        </w:smartTag>
        <w:r w:rsidRPr="006A0594">
          <w:rPr>
            <w:i/>
            <w:sz w:val="20"/>
            <w:szCs w:val="20"/>
          </w:rPr>
          <w:t xml:space="preserve"> </w:t>
        </w:r>
        <w:smartTag w:uri="urn:schemas-microsoft-com:office:smarttags" w:element="PlaceType">
          <w:r w:rsidRPr="006A0594">
            <w:rPr>
              <w:i/>
              <w:sz w:val="20"/>
              <w:szCs w:val="20"/>
            </w:rPr>
            <w:t>Beach</w:t>
          </w:r>
        </w:smartTag>
      </w:smartTag>
    </w:p>
    <w:p w:rsidR="0017662D" w:rsidRDefault="0017662D" w:rsidP="00A07D4C">
      <w:pPr>
        <w:rPr>
          <w:sz w:val="20"/>
          <w:szCs w:val="20"/>
        </w:rPr>
      </w:pPr>
      <w:r>
        <w:rPr>
          <w:sz w:val="20"/>
          <w:szCs w:val="20"/>
        </w:rPr>
        <w:t xml:space="preserve">Ms. Barry made a motion to open the floor for discussion on the Proposed Dog Rules for </w:t>
      </w:r>
      <w:smartTag w:uri="urn:schemas-microsoft-com:office:smarttags" w:element="place">
        <w:smartTag w:uri="urn:schemas-microsoft-com:office:smarttags" w:element="PlaceName">
          <w:r>
            <w:rPr>
              <w:sz w:val="20"/>
              <w:szCs w:val="20"/>
            </w:rPr>
            <w:t>Goose</w:t>
          </w:r>
        </w:smartTag>
        <w:r>
          <w:rPr>
            <w:sz w:val="20"/>
            <w:szCs w:val="20"/>
          </w:rPr>
          <w:t xml:space="preserve"> </w:t>
        </w:r>
        <w:smartTag w:uri="urn:schemas-microsoft-com:office:smarttags" w:element="PlaceName">
          <w:r>
            <w:rPr>
              <w:sz w:val="20"/>
              <w:szCs w:val="20"/>
            </w:rPr>
            <w:t>Rocks</w:t>
          </w:r>
        </w:smartTag>
        <w:r>
          <w:rPr>
            <w:sz w:val="20"/>
            <w:szCs w:val="20"/>
          </w:rPr>
          <w:t xml:space="preserve"> </w:t>
        </w:r>
        <w:smartTag w:uri="urn:schemas-microsoft-com:office:smarttags" w:element="PlaceType">
          <w:r>
            <w:rPr>
              <w:sz w:val="20"/>
              <w:szCs w:val="20"/>
            </w:rPr>
            <w:t>Beach</w:t>
          </w:r>
        </w:smartTag>
      </w:smartTag>
      <w:r>
        <w:rPr>
          <w:sz w:val="20"/>
          <w:szCs w:val="20"/>
        </w:rPr>
        <w:t>.  Ms. Nixon seconded the motion and the vote was unanimous.</w:t>
      </w:r>
    </w:p>
    <w:p w:rsidR="0017662D" w:rsidRDefault="0017662D" w:rsidP="00A07D4C">
      <w:pPr>
        <w:rPr>
          <w:sz w:val="20"/>
          <w:szCs w:val="20"/>
        </w:rPr>
      </w:pPr>
    </w:p>
    <w:p w:rsidR="0017662D" w:rsidRDefault="0017662D" w:rsidP="004123AB">
      <w:pPr>
        <w:rPr>
          <w:sz w:val="20"/>
          <w:szCs w:val="20"/>
        </w:rPr>
      </w:pPr>
      <w:r>
        <w:rPr>
          <w:sz w:val="20"/>
          <w:szCs w:val="20"/>
        </w:rPr>
        <w:t>Ms. Barbara Barwise suggested adding a statement that all service dogs are exempt from the Dog Rules. Mr. Driver made a motion to remove “(a)” in paragraph 3 to now read “Paragraph 1 does not apply to service dogs.”  Ms. Nixon seconded the motion and the vote was unanimous.</w:t>
      </w:r>
    </w:p>
    <w:p w:rsidR="0017662D" w:rsidRDefault="0017662D" w:rsidP="00A07D4C">
      <w:pPr>
        <w:rPr>
          <w:sz w:val="20"/>
          <w:szCs w:val="20"/>
        </w:rPr>
      </w:pPr>
    </w:p>
    <w:p w:rsidR="0017662D" w:rsidRDefault="0017662D" w:rsidP="00A07D4C">
      <w:pPr>
        <w:rPr>
          <w:sz w:val="20"/>
          <w:szCs w:val="20"/>
        </w:rPr>
      </w:pPr>
      <w:r>
        <w:rPr>
          <w:sz w:val="20"/>
          <w:szCs w:val="20"/>
        </w:rPr>
        <w:t xml:space="preserve">Mr. Ken Rowe suggested adding to 1a wording that in the event no endangered species is found at the </w:t>
      </w:r>
      <w:smartTag w:uri="urn:schemas-microsoft-com:office:smarttags" w:element="place">
        <w:r>
          <w:rPr>
            <w:sz w:val="20"/>
            <w:szCs w:val="20"/>
          </w:rPr>
          <w:t>West End</w:t>
        </w:r>
      </w:smartTag>
      <w:r>
        <w:rPr>
          <w:sz w:val="20"/>
          <w:szCs w:val="20"/>
        </w:rPr>
        <w:t xml:space="preserve"> of the beach in a particular season that dogs would be allowed off leash like the rest of the beach. Committee members expressed their reservation and decided there was enough provision in place with the current wording to adapt in the future.</w:t>
      </w:r>
    </w:p>
    <w:p w:rsidR="0017662D" w:rsidRDefault="0017662D" w:rsidP="00A07D4C">
      <w:pPr>
        <w:rPr>
          <w:sz w:val="20"/>
          <w:szCs w:val="20"/>
        </w:rPr>
      </w:pPr>
    </w:p>
    <w:p w:rsidR="0017662D" w:rsidRDefault="0017662D" w:rsidP="00A07D4C">
      <w:pPr>
        <w:rPr>
          <w:sz w:val="20"/>
          <w:szCs w:val="20"/>
        </w:rPr>
      </w:pPr>
      <w:r>
        <w:rPr>
          <w:sz w:val="20"/>
          <w:szCs w:val="20"/>
        </w:rPr>
        <w:t>Mr. Bob Kemper requested an explanation of the 7:30-8:30 am on leash provision during the summer months. The reason is so that people who want to walk their dog in the morning on leash can have some time carved out when dogs will be leashed.</w:t>
      </w:r>
    </w:p>
    <w:p w:rsidR="0017662D" w:rsidRDefault="0017662D" w:rsidP="00A07D4C">
      <w:pPr>
        <w:rPr>
          <w:sz w:val="20"/>
          <w:szCs w:val="20"/>
        </w:rPr>
      </w:pPr>
    </w:p>
    <w:p w:rsidR="0017662D" w:rsidRDefault="0017662D" w:rsidP="00A07D4C">
      <w:pPr>
        <w:rPr>
          <w:sz w:val="20"/>
          <w:szCs w:val="20"/>
        </w:rPr>
      </w:pPr>
      <w:r>
        <w:rPr>
          <w:sz w:val="20"/>
          <w:szCs w:val="20"/>
        </w:rPr>
        <w:t>Mr. Weston made a motion to accept the Draft of Proposed Dog Rules as amended tonight.  Mr. Sherman seconded the motion and the vote was unanimous.</w:t>
      </w:r>
    </w:p>
    <w:p w:rsidR="0017662D" w:rsidRDefault="0017662D" w:rsidP="00A07D4C">
      <w:pPr>
        <w:rPr>
          <w:sz w:val="20"/>
          <w:szCs w:val="20"/>
        </w:rPr>
      </w:pPr>
    </w:p>
    <w:p w:rsidR="0017662D" w:rsidRDefault="0017662D" w:rsidP="00A07D4C">
      <w:pPr>
        <w:rPr>
          <w:sz w:val="20"/>
          <w:szCs w:val="20"/>
        </w:rPr>
      </w:pPr>
      <w:r>
        <w:rPr>
          <w:sz w:val="20"/>
          <w:szCs w:val="20"/>
        </w:rPr>
        <w:t>Mr. Sherman asked the Town Manager to explain the next course of action for the Town and the Committee.  Ms. Smith explained the Committee’s recommendation will go before the Board of Selectmen who will decide if any amendments are necessary.  The Board of Selectmen will bring the proposed Ordinance change to the Town Attorney for any comment or language change which could then be put on a warrant for a town vote for the June Annual Town Meeting.  Ms. Smith emphasized that the current ordinance remains in effect until another ordinance is passed.</w:t>
      </w:r>
    </w:p>
    <w:p w:rsidR="0017662D" w:rsidRDefault="0017662D" w:rsidP="00A07D4C">
      <w:pPr>
        <w:rPr>
          <w:sz w:val="20"/>
          <w:szCs w:val="20"/>
        </w:rPr>
      </w:pPr>
    </w:p>
    <w:p w:rsidR="0017662D" w:rsidRDefault="0017662D" w:rsidP="00A07D4C">
      <w:pPr>
        <w:rPr>
          <w:sz w:val="20"/>
          <w:szCs w:val="20"/>
        </w:rPr>
      </w:pPr>
      <w:r>
        <w:rPr>
          <w:sz w:val="20"/>
          <w:szCs w:val="20"/>
        </w:rPr>
        <w:t>Ms Carol Morris asked what citizens can do if the BOS does not put the new ordinance on the Warrant. Ms Smith responded that a citizen’s petition is an option.</w:t>
      </w:r>
    </w:p>
    <w:p w:rsidR="0017662D" w:rsidRDefault="0017662D" w:rsidP="00A07D4C">
      <w:pPr>
        <w:rPr>
          <w:sz w:val="20"/>
          <w:szCs w:val="20"/>
        </w:rPr>
      </w:pPr>
    </w:p>
    <w:p w:rsidR="0017662D" w:rsidRDefault="0017662D" w:rsidP="00A07D4C">
      <w:pPr>
        <w:rPr>
          <w:i/>
          <w:sz w:val="20"/>
          <w:szCs w:val="20"/>
        </w:rPr>
      </w:pPr>
      <w:r w:rsidRPr="006A0594">
        <w:rPr>
          <w:i/>
          <w:sz w:val="20"/>
          <w:szCs w:val="20"/>
        </w:rPr>
        <w:t>Report from Natural Resources Committee</w:t>
      </w:r>
    </w:p>
    <w:p w:rsidR="0017662D" w:rsidRPr="006A0594" w:rsidRDefault="0017662D" w:rsidP="00A07D4C">
      <w:pPr>
        <w:rPr>
          <w:i/>
          <w:sz w:val="20"/>
          <w:szCs w:val="20"/>
        </w:rPr>
      </w:pPr>
      <w:r w:rsidRPr="006A0594">
        <w:rPr>
          <w:i/>
          <w:sz w:val="20"/>
          <w:szCs w:val="20"/>
        </w:rPr>
        <w:t>Proposed Signage in Dune Areas</w:t>
      </w:r>
    </w:p>
    <w:p w:rsidR="0017662D" w:rsidRDefault="0017662D" w:rsidP="00A07D4C">
      <w:pPr>
        <w:rPr>
          <w:sz w:val="20"/>
          <w:szCs w:val="20"/>
        </w:rPr>
      </w:pPr>
    </w:p>
    <w:p w:rsidR="0017662D" w:rsidRDefault="0017662D" w:rsidP="00A07D4C">
      <w:pPr>
        <w:rPr>
          <w:sz w:val="20"/>
          <w:szCs w:val="20"/>
        </w:rPr>
      </w:pPr>
      <w:r>
        <w:rPr>
          <w:sz w:val="20"/>
          <w:szCs w:val="20"/>
        </w:rPr>
        <w:t xml:space="preserve">Ms. Barry provided a sample of 3”x6” signs designed by Bethany Jordan to inform people about protecting the dune grass. The committee suggested adding “no dogs” and “no kayaks” on the same sign. Ms Barry will look into wording about Dune Protection/Restoration that conveys the proper message to beachgoers. Mr. Weston noted that the Conservation Trust has agreed to post these signs all along their property to remind beachgoers to stay off of the dune grass. </w:t>
      </w:r>
    </w:p>
    <w:p w:rsidR="0017662D" w:rsidRDefault="0017662D" w:rsidP="00A07D4C">
      <w:pPr>
        <w:rPr>
          <w:sz w:val="20"/>
          <w:szCs w:val="20"/>
        </w:rPr>
      </w:pPr>
    </w:p>
    <w:p w:rsidR="0017662D" w:rsidRDefault="0017662D" w:rsidP="00A07D4C">
      <w:pPr>
        <w:rPr>
          <w:sz w:val="20"/>
          <w:szCs w:val="20"/>
        </w:rPr>
      </w:pPr>
      <w:r>
        <w:rPr>
          <w:sz w:val="20"/>
          <w:szCs w:val="20"/>
        </w:rPr>
        <w:t>Mr. Driver made a motion to authorize the purchase of 100 signs.  Ms. Nixon seconded the motion and the vote was unanimous.  Ms. Smith stated she would add this item to the Board of Selectmen’s Agenda.</w:t>
      </w:r>
    </w:p>
    <w:p w:rsidR="0017662D" w:rsidRDefault="0017662D" w:rsidP="00A07D4C">
      <w:pPr>
        <w:rPr>
          <w:i/>
          <w:sz w:val="20"/>
          <w:szCs w:val="20"/>
        </w:rPr>
      </w:pPr>
    </w:p>
    <w:p w:rsidR="0017662D" w:rsidRPr="006A0594" w:rsidRDefault="0017662D" w:rsidP="00A07D4C">
      <w:pPr>
        <w:rPr>
          <w:i/>
          <w:sz w:val="20"/>
          <w:szCs w:val="20"/>
        </w:rPr>
      </w:pPr>
      <w:r w:rsidRPr="006A0594">
        <w:rPr>
          <w:i/>
          <w:sz w:val="20"/>
          <w:szCs w:val="20"/>
        </w:rPr>
        <w:t>Information on Invasive Plants</w:t>
      </w:r>
    </w:p>
    <w:p w:rsidR="0017662D" w:rsidRDefault="0017662D" w:rsidP="00A07D4C">
      <w:pPr>
        <w:rPr>
          <w:sz w:val="20"/>
          <w:szCs w:val="20"/>
        </w:rPr>
      </w:pPr>
    </w:p>
    <w:p w:rsidR="0017662D" w:rsidRPr="00345F9E" w:rsidRDefault="0017662D" w:rsidP="00A07D4C">
      <w:pPr>
        <w:rPr>
          <w:sz w:val="20"/>
          <w:szCs w:val="20"/>
        </w:rPr>
      </w:pPr>
      <w:r>
        <w:rPr>
          <w:sz w:val="20"/>
          <w:szCs w:val="20"/>
        </w:rPr>
        <w:t>Ms. Barry reported that Tom Bradbury of the Kennebunkport Conservation Trust has asked the Beach Advisory Committee’s cooperation to co-sponsor an Invasive Species Removal Day scheduled for May 16</w:t>
      </w:r>
      <w:r w:rsidRPr="009E59F5">
        <w:rPr>
          <w:sz w:val="20"/>
          <w:szCs w:val="20"/>
          <w:vertAlign w:val="superscript"/>
        </w:rPr>
        <w:t>th</w:t>
      </w:r>
      <w:r>
        <w:rPr>
          <w:sz w:val="20"/>
          <w:szCs w:val="20"/>
        </w:rPr>
        <w:t xml:space="preserve"> on Trust property.  The Committee had a brief discussion of similar efforts in the past to rid the beach area of invasive species that were unsuccessful for the most part.  Mr. Driver said that we need to know who is responsible for the rocks along </w:t>
      </w:r>
      <w:smartTag w:uri="urn:schemas-microsoft-com:office:smarttags" w:element="Street">
        <w:r>
          <w:rPr>
            <w:sz w:val="20"/>
            <w:szCs w:val="20"/>
          </w:rPr>
          <w:t>Kings Highway</w:t>
        </w:r>
      </w:smartTag>
      <w:r>
        <w:rPr>
          <w:sz w:val="20"/>
          <w:szCs w:val="20"/>
        </w:rPr>
        <w:t>. The Committee members agreed to support the project but asked Ms. Barry to collect more detailed information about co-sponsorship.</w:t>
      </w:r>
    </w:p>
    <w:p w:rsidR="0017662D" w:rsidRDefault="0017662D" w:rsidP="00A07D4C">
      <w:pPr>
        <w:rPr>
          <w:i/>
          <w:sz w:val="20"/>
          <w:szCs w:val="20"/>
        </w:rPr>
      </w:pPr>
    </w:p>
    <w:p w:rsidR="0017662D" w:rsidRPr="006A0594" w:rsidRDefault="0017662D" w:rsidP="00A07D4C">
      <w:pPr>
        <w:rPr>
          <w:i/>
          <w:sz w:val="20"/>
          <w:szCs w:val="20"/>
        </w:rPr>
      </w:pPr>
      <w:r w:rsidRPr="006A0594">
        <w:rPr>
          <w:i/>
          <w:sz w:val="20"/>
          <w:szCs w:val="20"/>
        </w:rPr>
        <w:t>Traffic and Safety</w:t>
      </w:r>
    </w:p>
    <w:p w:rsidR="0017662D" w:rsidRDefault="0017662D" w:rsidP="00A07D4C">
      <w:pPr>
        <w:rPr>
          <w:sz w:val="20"/>
          <w:szCs w:val="20"/>
        </w:rPr>
      </w:pPr>
      <w:r>
        <w:rPr>
          <w:sz w:val="20"/>
          <w:szCs w:val="20"/>
        </w:rPr>
        <w:t xml:space="preserve">Mr. Sherman applauded the Town for a great job modifying the handicapped parking space on </w:t>
      </w:r>
      <w:smartTag w:uri="urn:schemas-microsoft-com:office:smarttags" w:element="Street">
        <w:r>
          <w:rPr>
            <w:sz w:val="20"/>
            <w:szCs w:val="20"/>
          </w:rPr>
          <w:t>Dyke Road</w:t>
        </w:r>
      </w:smartTag>
      <w:r>
        <w:rPr>
          <w:sz w:val="20"/>
          <w:szCs w:val="20"/>
        </w:rPr>
        <w:t>.</w:t>
      </w:r>
    </w:p>
    <w:p w:rsidR="0017662D" w:rsidRPr="00345F9E" w:rsidRDefault="0017662D" w:rsidP="00A07D4C">
      <w:pPr>
        <w:rPr>
          <w:sz w:val="20"/>
          <w:szCs w:val="20"/>
        </w:rPr>
      </w:pPr>
    </w:p>
    <w:p w:rsidR="0017662D" w:rsidRPr="006A0594" w:rsidRDefault="0017662D" w:rsidP="00A07D4C">
      <w:pPr>
        <w:rPr>
          <w:i/>
          <w:sz w:val="20"/>
          <w:szCs w:val="20"/>
        </w:rPr>
      </w:pPr>
      <w:r w:rsidRPr="006A0594">
        <w:rPr>
          <w:i/>
          <w:sz w:val="20"/>
          <w:szCs w:val="20"/>
        </w:rPr>
        <w:t>Chairman’s proposal for a Resolution</w:t>
      </w:r>
    </w:p>
    <w:p w:rsidR="0017662D" w:rsidRDefault="0017662D" w:rsidP="00A07D4C">
      <w:pPr>
        <w:rPr>
          <w:sz w:val="20"/>
          <w:szCs w:val="20"/>
        </w:rPr>
      </w:pPr>
      <w:r>
        <w:rPr>
          <w:sz w:val="20"/>
          <w:szCs w:val="20"/>
        </w:rPr>
        <w:t xml:space="preserve">Mr. Sherman gave a brief summary of his proposed Resolution to find a way to bring more signers to the BUA. Mr. Driver made a motion to approve the Resolution.  Mr. Sherman seconded the motion.  </w:t>
      </w:r>
    </w:p>
    <w:p w:rsidR="0017662D" w:rsidRDefault="0017662D" w:rsidP="00A07D4C">
      <w:pPr>
        <w:rPr>
          <w:sz w:val="20"/>
          <w:szCs w:val="20"/>
        </w:rPr>
      </w:pPr>
    </w:p>
    <w:p w:rsidR="0017662D" w:rsidRDefault="0017662D" w:rsidP="00A07D4C">
      <w:pPr>
        <w:rPr>
          <w:sz w:val="20"/>
          <w:szCs w:val="20"/>
        </w:rPr>
      </w:pPr>
      <w:r>
        <w:rPr>
          <w:sz w:val="20"/>
          <w:szCs w:val="20"/>
        </w:rPr>
        <w:t>The Committee members, Ms. Matthews-Bull and Ms. Smith had a lengthy discussion regarding the Resolution, the opportunity for others to join the Beach Use Agreement and the pending litigation.  After consideration, Mr. Sherman withdrew his second of Mr. Driver’s motion.  The motion was dropped.  Mr. Sherman offered the Committee’s assistance to reach a resolution amenable to all parties.</w:t>
      </w:r>
    </w:p>
    <w:p w:rsidR="0017662D" w:rsidRDefault="0017662D" w:rsidP="00A07D4C">
      <w:pPr>
        <w:rPr>
          <w:i/>
          <w:sz w:val="20"/>
          <w:szCs w:val="20"/>
        </w:rPr>
      </w:pPr>
    </w:p>
    <w:p w:rsidR="0017662D" w:rsidRPr="006A0594" w:rsidRDefault="0017662D" w:rsidP="00A07D4C">
      <w:pPr>
        <w:rPr>
          <w:i/>
          <w:sz w:val="20"/>
          <w:szCs w:val="20"/>
        </w:rPr>
      </w:pPr>
      <w:r w:rsidRPr="006A0594">
        <w:rPr>
          <w:i/>
          <w:sz w:val="20"/>
          <w:szCs w:val="20"/>
        </w:rPr>
        <w:t xml:space="preserve"> Establish dates for next BAC meetings:</w:t>
      </w:r>
    </w:p>
    <w:p w:rsidR="0017662D" w:rsidRPr="006A0594" w:rsidRDefault="0017662D" w:rsidP="00A07D4C">
      <w:pPr>
        <w:rPr>
          <w:i/>
          <w:sz w:val="20"/>
          <w:szCs w:val="20"/>
        </w:rPr>
      </w:pPr>
      <w:r w:rsidRPr="006A0594">
        <w:rPr>
          <w:i/>
          <w:sz w:val="20"/>
          <w:szCs w:val="20"/>
        </w:rPr>
        <w:t>1. February, 19 – if necessary</w:t>
      </w:r>
    </w:p>
    <w:p w:rsidR="0017662D" w:rsidRPr="006A0594" w:rsidRDefault="0017662D" w:rsidP="00A07D4C">
      <w:pPr>
        <w:rPr>
          <w:i/>
          <w:sz w:val="20"/>
          <w:szCs w:val="20"/>
        </w:rPr>
      </w:pPr>
      <w:r w:rsidRPr="006A0594">
        <w:rPr>
          <w:i/>
          <w:sz w:val="20"/>
          <w:szCs w:val="20"/>
        </w:rPr>
        <w:t>2. Thursday, March 24, 2015</w:t>
      </w:r>
    </w:p>
    <w:p w:rsidR="0017662D" w:rsidRPr="00345F9E" w:rsidRDefault="0017662D" w:rsidP="00A07D4C">
      <w:pPr>
        <w:rPr>
          <w:sz w:val="20"/>
          <w:szCs w:val="20"/>
        </w:rPr>
      </w:pPr>
    </w:p>
    <w:p w:rsidR="0017662D" w:rsidRPr="00D61BBE" w:rsidRDefault="0017662D" w:rsidP="00C422EE">
      <w:pPr>
        <w:rPr>
          <w:color w:val="000000"/>
          <w:sz w:val="18"/>
          <w:szCs w:val="18"/>
        </w:rPr>
      </w:pPr>
      <w:r w:rsidRPr="00D61BBE">
        <w:rPr>
          <w:b/>
          <w:bCs/>
          <w:color w:val="000000"/>
          <w:sz w:val="18"/>
          <w:szCs w:val="18"/>
        </w:rPr>
        <w:t>Adjournment:  </w:t>
      </w:r>
      <w:r w:rsidRPr="00D61BBE">
        <w:rPr>
          <w:color w:val="000000"/>
          <w:sz w:val="18"/>
          <w:szCs w:val="18"/>
        </w:rPr>
        <w:t>A</w:t>
      </w:r>
      <w:r w:rsidRPr="00D61BBE">
        <w:rPr>
          <w:b/>
          <w:bCs/>
          <w:color w:val="000000"/>
          <w:sz w:val="18"/>
          <w:szCs w:val="18"/>
        </w:rPr>
        <w:t xml:space="preserve"> </w:t>
      </w:r>
      <w:r w:rsidRPr="00D61BBE">
        <w:rPr>
          <w:color w:val="000000"/>
          <w:sz w:val="18"/>
          <w:szCs w:val="18"/>
        </w:rPr>
        <w:t>motion was made to adjourn, it was seconded and the vote was unanimous.</w:t>
      </w:r>
    </w:p>
    <w:p w:rsidR="0017662D" w:rsidRPr="004F3135" w:rsidRDefault="0017662D" w:rsidP="00C422EE">
      <w:pPr>
        <w:rPr>
          <w:sz w:val="18"/>
          <w:szCs w:val="18"/>
        </w:rPr>
      </w:pPr>
      <w:r w:rsidRPr="004F3135">
        <w:rPr>
          <w:b/>
          <w:bCs/>
          <w:color w:val="000000"/>
          <w:sz w:val="18"/>
          <w:szCs w:val="18"/>
        </w:rPr>
        <w:t>Submitted by:  </w:t>
      </w:r>
      <w:r w:rsidRPr="004F3135">
        <w:rPr>
          <w:color w:val="000000"/>
          <w:sz w:val="18"/>
          <w:szCs w:val="18"/>
        </w:rPr>
        <w:t>Patricia Saunders,</w:t>
      </w:r>
      <w:r>
        <w:rPr>
          <w:color w:val="000000"/>
          <w:sz w:val="18"/>
          <w:szCs w:val="18"/>
        </w:rPr>
        <w:t xml:space="preserve"> </w:t>
      </w:r>
      <w:r w:rsidRPr="004F3135">
        <w:rPr>
          <w:color w:val="000000"/>
          <w:sz w:val="18"/>
          <w:szCs w:val="18"/>
        </w:rPr>
        <w:t>Recording Secretary</w:t>
      </w:r>
    </w:p>
    <w:p w:rsidR="0017662D" w:rsidRPr="00345F9E" w:rsidRDefault="0017662D" w:rsidP="00AB71CD">
      <w:pPr>
        <w:spacing w:before="100" w:beforeAutospacing="1" w:after="100" w:afterAutospacing="1"/>
        <w:contextualSpacing/>
        <w:rPr>
          <w:color w:val="7030A0"/>
          <w:sz w:val="20"/>
          <w:szCs w:val="20"/>
        </w:rPr>
      </w:pPr>
    </w:p>
    <w:sectPr w:rsidR="0017662D" w:rsidRPr="00345F9E" w:rsidSect="00A4217C">
      <w:footerReference w:type="default" r:id="rId7"/>
      <w:pgSz w:w="12240" w:h="15840"/>
      <w:pgMar w:top="450" w:right="1080" w:bottom="81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62D" w:rsidRDefault="0017662D" w:rsidP="00916EB7">
      <w:r>
        <w:separator/>
      </w:r>
    </w:p>
  </w:endnote>
  <w:endnote w:type="continuationSeparator" w:id="0">
    <w:p w:rsidR="0017662D" w:rsidRDefault="0017662D" w:rsidP="00916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2D" w:rsidRDefault="0017662D">
    <w:pPr>
      <w:pStyle w:val="Footer"/>
      <w:jc w:val="center"/>
    </w:pPr>
    <w:fldSimple w:instr=" PAGE   \* MERGEFORMAT ">
      <w:r>
        <w:rPr>
          <w:noProof/>
        </w:rPr>
        <w:t>1</w:t>
      </w:r>
    </w:fldSimple>
  </w:p>
  <w:p w:rsidR="0017662D" w:rsidRDefault="00176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62D" w:rsidRDefault="0017662D" w:rsidP="00916EB7">
      <w:r>
        <w:separator/>
      </w:r>
    </w:p>
  </w:footnote>
  <w:footnote w:type="continuationSeparator" w:id="0">
    <w:p w:rsidR="0017662D" w:rsidRDefault="0017662D" w:rsidP="00916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D0C"/>
    <w:multiLevelType w:val="hybridMultilevel"/>
    <w:tmpl w:val="CB18E4A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5386A04"/>
    <w:multiLevelType w:val="hybridMultilevel"/>
    <w:tmpl w:val="D938C5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335B26"/>
    <w:multiLevelType w:val="hybridMultilevel"/>
    <w:tmpl w:val="2460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30133"/>
    <w:multiLevelType w:val="hybridMultilevel"/>
    <w:tmpl w:val="1AF8EDE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BB54F4E"/>
    <w:multiLevelType w:val="hybridMultilevel"/>
    <w:tmpl w:val="445E43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7D3BC7"/>
    <w:multiLevelType w:val="hybridMultilevel"/>
    <w:tmpl w:val="246CA420"/>
    <w:lvl w:ilvl="0" w:tplc="38208880">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155013"/>
    <w:multiLevelType w:val="hybridMultilevel"/>
    <w:tmpl w:val="7D3862B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16ED3FAD"/>
    <w:multiLevelType w:val="hybridMultilevel"/>
    <w:tmpl w:val="9BFCB2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162A7F"/>
    <w:multiLevelType w:val="multilevel"/>
    <w:tmpl w:val="FAD6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1A22BC"/>
    <w:multiLevelType w:val="multilevel"/>
    <w:tmpl w:val="6FFC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9B7131"/>
    <w:multiLevelType w:val="hybridMultilevel"/>
    <w:tmpl w:val="19DEDD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D892D02"/>
    <w:multiLevelType w:val="hybridMultilevel"/>
    <w:tmpl w:val="A3AEF264"/>
    <w:lvl w:ilvl="0" w:tplc="3E3C0040">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E3901E7"/>
    <w:multiLevelType w:val="hybridMultilevel"/>
    <w:tmpl w:val="72B2B0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FE8084A"/>
    <w:multiLevelType w:val="hybridMultilevel"/>
    <w:tmpl w:val="6FEACF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2F3C03"/>
    <w:multiLevelType w:val="hybridMultilevel"/>
    <w:tmpl w:val="0BBEEEB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26D2E13"/>
    <w:multiLevelType w:val="hybridMultilevel"/>
    <w:tmpl w:val="774047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76E2674"/>
    <w:multiLevelType w:val="hybridMultilevel"/>
    <w:tmpl w:val="E7E2524E"/>
    <w:lvl w:ilvl="0" w:tplc="0409000F">
      <w:start w:val="1"/>
      <w:numFmt w:val="decimal"/>
      <w:lvlText w:val="%1."/>
      <w:lvlJc w:val="left"/>
      <w:pPr>
        <w:ind w:left="778" w:hanging="360"/>
      </w:pPr>
      <w:rPr>
        <w:rFonts w:cs="Times New Roman"/>
      </w:rPr>
    </w:lvl>
    <w:lvl w:ilvl="1" w:tplc="04090019" w:tentative="1">
      <w:start w:val="1"/>
      <w:numFmt w:val="lowerLetter"/>
      <w:lvlText w:val="%2."/>
      <w:lvlJc w:val="left"/>
      <w:pPr>
        <w:ind w:left="1498" w:hanging="360"/>
      </w:pPr>
      <w:rPr>
        <w:rFonts w:cs="Times New Roman"/>
      </w:rPr>
    </w:lvl>
    <w:lvl w:ilvl="2" w:tplc="0409001B" w:tentative="1">
      <w:start w:val="1"/>
      <w:numFmt w:val="lowerRoman"/>
      <w:lvlText w:val="%3."/>
      <w:lvlJc w:val="right"/>
      <w:pPr>
        <w:ind w:left="2218" w:hanging="180"/>
      </w:pPr>
      <w:rPr>
        <w:rFonts w:cs="Times New Roman"/>
      </w:rPr>
    </w:lvl>
    <w:lvl w:ilvl="3" w:tplc="0409000F" w:tentative="1">
      <w:start w:val="1"/>
      <w:numFmt w:val="decimal"/>
      <w:lvlText w:val="%4."/>
      <w:lvlJc w:val="left"/>
      <w:pPr>
        <w:ind w:left="2938" w:hanging="360"/>
      </w:pPr>
      <w:rPr>
        <w:rFonts w:cs="Times New Roman"/>
      </w:rPr>
    </w:lvl>
    <w:lvl w:ilvl="4" w:tplc="04090019" w:tentative="1">
      <w:start w:val="1"/>
      <w:numFmt w:val="lowerLetter"/>
      <w:lvlText w:val="%5."/>
      <w:lvlJc w:val="left"/>
      <w:pPr>
        <w:ind w:left="3658" w:hanging="360"/>
      </w:pPr>
      <w:rPr>
        <w:rFonts w:cs="Times New Roman"/>
      </w:rPr>
    </w:lvl>
    <w:lvl w:ilvl="5" w:tplc="0409001B" w:tentative="1">
      <w:start w:val="1"/>
      <w:numFmt w:val="lowerRoman"/>
      <w:lvlText w:val="%6."/>
      <w:lvlJc w:val="right"/>
      <w:pPr>
        <w:ind w:left="4378" w:hanging="180"/>
      </w:pPr>
      <w:rPr>
        <w:rFonts w:cs="Times New Roman"/>
      </w:rPr>
    </w:lvl>
    <w:lvl w:ilvl="6" w:tplc="0409000F" w:tentative="1">
      <w:start w:val="1"/>
      <w:numFmt w:val="decimal"/>
      <w:lvlText w:val="%7."/>
      <w:lvlJc w:val="left"/>
      <w:pPr>
        <w:ind w:left="5098" w:hanging="360"/>
      </w:pPr>
      <w:rPr>
        <w:rFonts w:cs="Times New Roman"/>
      </w:rPr>
    </w:lvl>
    <w:lvl w:ilvl="7" w:tplc="04090019" w:tentative="1">
      <w:start w:val="1"/>
      <w:numFmt w:val="lowerLetter"/>
      <w:lvlText w:val="%8."/>
      <w:lvlJc w:val="left"/>
      <w:pPr>
        <w:ind w:left="5818" w:hanging="360"/>
      </w:pPr>
      <w:rPr>
        <w:rFonts w:cs="Times New Roman"/>
      </w:rPr>
    </w:lvl>
    <w:lvl w:ilvl="8" w:tplc="0409001B" w:tentative="1">
      <w:start w:val="1"/>
      <w:numFmt w:val="lowerRoman"/>
      <w:lvlText w:val="%9."/>
      <w:lvlJc w:val="right"/>
      <w:pPr>
        <w:ind w:left="6538" w:hanging="180"/>
      </w:pPr>
      <w:rPr>
        <w:rFonts w:cs="Times New Roman"/>
      </w:rPr>
    </w:lvl>
  </w:abstractNum>
  <w:abstractNum w:abstractNumId="17">
    <w:nsid w:val="37BA09CE"/>
    <w:multiLevelType w:val="hybridMultilevel"/>
    <w:tmpl w:val="89A89B6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AA4752D"/>
    <w:multiLevelType w:val="hybridMultilevel"/>
    <w:tmpl w:val="37C26650"/>
    <w:lvl w:ilvl="0" w:tplc="7B5857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533D97"/>
    <w:multiLevelType w:val="hybridMultilevel"/>
    <w:tmpl w:val="22A0A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7A4C5C"/>
    <w:multiLevelType w:val="hybridMultilevel"/>
    <w:tmpl w:val="375C226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38575A6"/>
    <w:multiLevelType w:val="hybridMultilevel"/>
    <w:tmpl w:val="40AEBAE4"/>
    <w:lvl w:ilvl="0" w:tplc="AE2A0F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8A777BF"/>
    <w:multiLevelType w:val="hybridMultilevel"/>
    <w:tmpl w:val="1AF8EDE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B84500F"/>
    <w:multiLevelType w:val="hybridMultilevel"/>
    <w:tmpl w:val="34F2820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4DF46196"/>
    <w:multiLevelType w:val="hybridMultilevel"/>
    <w:tmpl w:val="7910E8E2"/>
    <w:lvl w:ilvl="0" w:tplc="0409000F">
      <w:start w:val="1"/>
      <w:numFmt w:val="decimal"/>
      <w:lvlText w:val="%1."/>
      <w:lvlJc w:val="left"/>
      <w:pPr>
        <w:ind w:left="720" w:hanging="360"/>
      </w:pPr>
      <w:rPr>
        <w:rFonts w:cs="Times New Roman" w:hint="default"/>
      </w:rPr>
    </w:lvl>
    <w:lvl w:ilvl="1" w:tplc="E2C6529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5A5584"/>
    <w:multiLevelType w:val="hybridMultilevel"/>
    <w:tmpl w:val="FAEA71F6"/>
    <w:lvl w:ilvl="0" w:tplc="384C441E">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9AC68CE"/>
    <w:multiLevelType w:val="hybridMultilevel"/>
    <w:tmpl w:val="F9F27E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C8B7E41"/>
    <w:multiLevelType w:val="hybridMultilevel"/>
    <w:tmpl w:val="C0143E7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EC7369E"/>
    <w:multiLevelType w:val="hybridMultilevel"/>
    <w:tmpl w:val="12F25484"/>
    <w:lvl w:ilvl="0" w:tplc="0409000F">
      <w:start w:val="1"/>
      <w:numFmt w:val="decimal"/>
      <w:lvlText w:val="%1."/>
      <w:lvlJc w:val="left"/>
      <w:pPr>
        <w:ind w:left="992" w:hanging="360"/>
      </w:pPr>
      <w:rPr>
        <w:rFonts w:cs="Times New Roman"/>
      </w:rPr>
    </w:lvl>
    <w:lvl w:ilvl="1" w:tplc="04090019" w:tentative="1">
      <w:start w:val="1"/>
      <w:numFmt w:val="lowerLetter"/>
      <w:lvlText w:val="%2."/>
      <w:lvlJc w:val="left"/>
      <w:pPr>
        <w:ind w:left="1712" w:hanging="360"/>
      </w:pPr>
      <w:rPr>
        <w:rFonts w:cs="Times New Roman"/>
      </w:rPr>
    </w:lvl>
    <w:lvl w:ilvl="2" w:tplc="0409001B" w:tentative="1">
      <w:start w:val="1"/>
      <w:numFmt w:val="lowerRoman"/>
      <w:lvlText w:val="%3."/>
      <w:lvlJc w:val="right"/>
      <w:pPr>
        <w:ind w:left="2432" w:hanging="180"/>
      </w:pPr>
      <w:rPr>
        <w:rFonts w:cs="Times New Roman"/>
      </w:rPr>
    </w:lvl>
    <w:lvl w:ilvl="3" w:tplc="0409000F" w:tentative="1">
      <w:start w:val="1"/>
      <w:numFmt w:val="decimal"/>
      <w:lvlText w:val="%4."/>
      <w:lvlJc w:val="left"/>
      <w:pPr>
        <w:ind w:left="3152" w:hanging="360"/>
      </w:pPr>
      <w:rPr>
        <w:rFonts w:cs="Times New Roman"/>
      </w:rPr>
    </w:lvl>
    <w:lvl w:ilvl="4" w:tplc="04090019" w:tentative="1">
      <w:start w:val="1"/>
      <w:numFmt w:val="lowerLetter"/>
      <w:lvlText w:val="%5."/>
      <w:lvlJc w:val="left"/>
      <w:pPr>
        <w:ind w:left="3872" w:hanging="360"/>
      </w:pPr>
      <w:rPr>
        <w:rFonts w:cs="Times New Roman"/>
      </w:rPr>
    </w:lvl>
    <w:lvl w:ilvl="5" w:tplc="0409001B" w:tentative="1">
      <w:start w:val="1"/>
      <w:numFmt w:val="lowerRoman"/>
      <w:lvlText w:val="%6."/>
      <w:lvlJc w:val="right"/>
      <w:pPr>
        <w:ind w:left="4592" w:hanging="180"/>
      </w:pPr>
      <w:rPr>
        <w:rFonts w:cs="Times New Roman"/>
      </w:rPr>
    </w:lvl>
    <w:lvl w:ilvl="6" w:tplc="0409000F" w:tentative="1">
      <w:start w:val="1"/>
      <w:numFmt w:val="decimal"/>
      <w:lvlText w:val="%7."/>
      <w:lvlJc w:val="left"/>
      <w:pPr>
        <w:ind w:left="5312" w:hanging="360"/>
      </w:pPr>
      <w:rPr>
        <w:rFonts w:cs="Times New Roman"/>
      </w:rPr>
    </w:lvl>
    <w:lvl w:ilvl="7" w:tplc="04090019" w:tentative="1">
      <w:start w:val="1"/>
      <w:numFmt w:val="lowerLetter"/>
      <w:lvlText w:val="%8."/>
      <w:lvlJc w:val="left"/>
      <w:pPr>
        <w:ind w:left="6032" w:hanging="360"/>
      </w:pPr>
      <w:rPr>
        <w:rFonts w:cs="Times New Roman"/>
      </w:rPr>
    </w:lvl>
    <w:lvl w:ilvl="8" w:tplc="0409001B" w:tentative="1">
      <w:start w:val="1"/>
      <w:numFmt w:val="lowerRoman"/>
      <w:lvlText w:val="%9."/>
      <w:lvlJc w:val="right"/>
      <w:pPr>
        <w:ind w:left="6752" w:hanging="180"/>
      </w:pPr>
      <w:rPr>
        <w:rFonts w:cs="Times New Roman"/>
      </w:rPr>
    </w:lvl>
  </w:abstractNum>
  <w:abstractNum w:abstractNumId="29">
    <w:nsid w:val="60725311"/>
    <w:multiLevelType w:val="hybridMultilevel"/>
    <w:tmpl w:val="701C7A72"/>
    <w:lvl w:ilvl="0" w:tplc="0409000F">
      <w:start w:val="1"/>
      <w:numFmt w:val="decimal"/>
      <w:lvlText w:val="%1."/>
      <w:lvlJc w:val="left"/>
      <w:pPr>
        <w:ind w:left="600" w:hanging="360"/>
      </w:pPr>
      <w:rPr>
        <w:rFonts w:cs="Times New Roman"/>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30">
    <w:nsid w:val="633406C2"/>
    <w:multiLevelType w:val="hybridMultilevel"/>
    <w:tmpl w:val="C240A3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65066F9"/>
    <w:multiLevelType w:val="hybridMultilevel"/>
    <w:tmpl w:val="604CB1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91A4570"/>
    <w:multiLevelType w:val="hybridMultilevel"/>
    <w:tmpl w:val="5570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245EE4"/>
    <w:multiLevelType w:val="hybridMultilevel"/>
    <w:tmpl w:val="50DEDC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D3B32D3"/>
    <w:multiLevelType w:val="hybridMultilevel"/>
    <w:tmpl w:val="DAE2A26A"/>
    <w:lvl w:ilvl="0" w:tplc="6D280BB8">
      <w:start w:val="5"/>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FC06327"/>
    <w:multiLevelType w:val="hybridMultilevel"/>
    <w:tmpl w:val="9092DE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27240A6"/>
    <w:multiLevelType w:val="hybridMultilevel"/>
    <w:tmpl w:val="A46EA8B8"/>
    <w:lvl w:ilvl="0" w:tplc="3E3C0040">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4745732"/>
    <w:multiLevelType w:val="hybridMultilevel"/>
    <w:tmpl w:val="CE260F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AE613DD"/>
    <w:multiLevelType w:val="multilevel"/>
    <w:tmpl w:val="721C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D643FB5"/>
    <w:multiLevelType w:val="hybridMultilevel"/>
    <w:tmpl w:val="0C7C6C80"/>
    <w:lvl w:ilvl="0" w:tplc="AE2A0F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DC54289"/>
    <w:multiLevelType w:val="hybridMultilevel"/>
    <w:tmpl w:val="6170A2D8"/>
    <w:lvl w:ilvl="0" w:tplc="995A94B2">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FFA7FBC"/>
    <w:multiLevelType w:val="hybridMultilevel"/>
    <w:tmpl w:val="2618EF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5"/>
  </w:num>
  <w:num w:numId="2">
    <w:abstractNumId w:val="25"/>
  </w:num>
  <w:num w:numId="3">
    <w:abstractNumId w:val="40"/>
  </w:num>
  <w:num w:numId="4">
    <w:abstractNumId w:val="39"/>
  </w:num>
  <w:num w:numId="5">
    <w:abstractNumId w:val="5"/>
  </w:num>
  <w:num w:numId="6">
    <w:abstractNumId w:val="21"/>
  </w:num>
  <w:num w:numId="7">
    <w:abstractNumId w:val="36"/>
  </w:num>
  <w:num w:numId="8">
    <w:abstractNumId w:val="11"/>
  </w:num>
  <w:num w:numId="9">
    <w:abstractNumId w:val="18"/>
  </w:num>
  <w:num w:numId="10">
    <w:abstractNumId w:val="31"/>
  </w:num>
  <w:num w:numId="11">
    <w:abstractNumId w:val="20"/>
  </w:num>
  <w:num w:numId="12">
    <w:abstractNumId w:val="10"/>
  </w:num>
  <w:num w:numId="13">
    <w:abstractNumId w:val="14"/>
  </w:num>
  <w:num w:numId="14">
    <w:abstractNumId w:val="3"/>
  </w:num>
  <w:num w:numId="15">
    <w:abstractNumId w:val="33"/>
  </w:num>
  <w:num w:numId="16">
    <w:abstractNumId w:val="22"/>
  </w:num>
  <w:num w:numId="17">
    <w:abstractNumId w:val="4"/>
  </w:num>
  <w:num w:numId="18">
    <w:abstractNumId w:val="24"/>
  </w:num>
  <w:num w:numId="19">
    <w:abstractNumId w:val="15"/>
  </w:num>
  <w:num w:numId="20">
    <w:abstractNumId w:val="7"/>
  </w:num>
  <w:num w:numId="21">
    <w:abstractNumId w:val="27"/>
  </w:num>
  <w:num w:numId="22">
    <w:abstractNumId w:val="0"/>
  </w:num>
  <w:num w:numId="23">
    <w:abstractNumId w:val="30"/>
  </w:num>
  <w:num w:numId="24">
    <w:abstractNumId w:val="23"/>
  </w:num>
  <w:num w:numId="25">
    <w:abstractNumId w:val="41"/>
  </w:num>
  <w:num w:numId="26">
    <w:abstractNumId w:val="26"/>
  </w:num>
  <w:num w:numId="27">
    <w:abstractNumId w:val="12"/>
  </w:num>
  <w:num w:numId="28">
    <w:abstractNumId w:val="17"/>
  </w:num>
  <w:num w:numId="29">
    <w:abstractNumId w:val="37"/>
  </w:num>
  <w:num w:numId="30">
    <w:abstractNumId w:val="1"/>
  </w:num>
  <w:num w:numId="31">
    <w:abstractNumId w:val="38"/>
  </w:num>
  <w:num w:numId="32">
    <w:abstractNumId w:val="9"/>
  </w:num>
  <w:num w:numId="33">
    <w:abstractNumId w:val="19"/>
  </w:num>
  <w:num w:numId="34">
    <w:abstractNumId w:val="6"/>
  </w:num>
  <w:num w:numId="35">
    <w:abstractNumId w:val="16"/>
  </w:num>
  <w:num w:numId="36">
    <w:abstractNumId w:val="34"/>
  </w:num>
  <w:num w:numId="37">
    <w:abstractNumId w:val="8"/>
  </w:num>
  <w:num w:numId="38">
    <w:abstractNumId w:val="28"/>
  </w:num>
  <w:num w:numId="39">
    <w:abstractNumId w:val="29"/>
  </w:num>
  <w:num w:numId="40">
    <w:abstractNumId w:val="13"/>
  </w:num>
  <w:num w:numId="41">
    <w:abstractNumId w:val="2"/>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85"/>
    <w:rsid w:val="00017192"/>
    <w:rsid w:val="00025E54"/>
    <w:rsid w:val="00034EA6"/>
    <w:rsid w:val="000475AA"/>
    <w:rsid w:val="00050D75"/>
    <w:rsid w:val="00062335"/>
    <w:rsid w:val="0006547D"/>
    <w:rsid w:val="000749FE"/>
    <w:rsid w:val="000757C9"/>
    <w:rsid w:val="00077B9D"/>
    <w:rsid w:val="000862E9"/>
    <w:rsid w:val="000A188B"/>
    <w:rsid w:val="000A6231"/>
    <w:rsid w:val="000A69ED"/>
    <w:rsid w:val="000A7A2F"/>
    <w:rsid w:val="000A7A7B"/>
    <w:rsid w:val="000B0FFF"/>
    <w:rsid w:val="000D0CE0"/>
    <w:rsid w:val="000E5389"/>
    <w:rsid w:val="000F4EE4"/>
    <w:rsid w:val="0010186C"/>
    <w:rsid w:val="00107617"/>
    <w:rsid w:val="001135C8"/>
    <w:rsid w:val="001161AC"/>
    <w:rsid w:val="001247C5"/>
    <w:rsid w:val="00137191"/>
    <w:rsid w:val="001378AA"/>
    <w:rsid w:val="00140480"/>
    <w:rsid w:val="00161881"/>
    <w:rsid w:val="00170C75"/>
    <w:rsid w:val="00173B60"/>
    <w:rsid w:val="0017662D"/>
    <w:rsid w:val="0017762B"/>
    <w:rsid w:val="00187C2E"/>
    <w:rsid w:val="00197722"/>
    <w:rsid w:val="001A5386"/>
    <w:rsid w:val="001A68D2"/>
    <w:rsid w:val="001B632C"/>
    <w:rsid w:val="001C0F37"/>
    <w:rsid w:val="001D7493"/>
    <w:rsid w:val="001E5F2E"/>
    <w:rsid w:val="001F2FD2"/>
    <w:rsid w:val="001F66E8"/>
    <w:rsid w:val="00203841"/>
    <w:rsid w:val="0020586D"/>
    <w:rsid w:val="002059C9"/>
    <w:rsid w:val="00205B19"/>
    <w:rsid w:val="00210EB8"/>
    <w:rsid w:val="00211FC2"/>
    <w:rsid w:val="002146EF"/>
    <w:rsid w:val="00215867"/>
    <w:rsid w:val="00216512"/>
    <w:rsid w:val="002172C3"/>
    <w:rsid w:val="0022139F"/>
    <w:rsid w:val="002342B1"/>
    <w:rsid w:val="002374FC"/>
    <w:rsid w:val="002452E0"/>
    <w:rsid w:val="002476C9"/>
    <w:rsid w:val="00253AA6"/>
    <w:rsid w:val="00255E5B"/>
    <w:rsid w:val="002609D5"/>
    <w:rsid w:val="0026666F"/>
    <w:rsid w:val="002809C0"/>
    <w:rsid w:val="002829C6"/>
    <w:rsid w:val="002876A8"/>
    <w:rsid w:val="002943F3"/>
    <w:rsid w:val="002A3387"/>
    <w:rsid w:val="002A4664"/>
    <w:rsid w:val="002A5A07"/>
    <w:rsid w:val="002A5E20"/>
    <w:rsid w:val="002B3DAA"/>
    <w:rsid w:val="002C1A88"/>
    <w:rsid w:val="002C37E4"/>
    <w:rsid w:val="002C5BDF"/>
    <w:rsid w:val="002D167D"/>
    <w:rsid w:val="002D2F82"/>
    <w:rsid w:val="002D5193"/>
    <w:rsid w:val="002E4019"/>
    <w:rsid w:val="002F07D0"/>
    <w:rsid w:val="003010DD"/>
    <w:rsid w:val="00303B4A"/>
    <w:rsid w:val="0031129E"/>
    <w:rsid w:val="0031571F"/>
    <w:rsid w:val="00322516"/>
    <w:rsid w:val="00326CE7"/>
    <w:rsid w:val="00330E74"/>
    <w:rsid w:val="003342DD"/>
    <w:rsid w:val="00336233"/>
    <w:rsid w:val="003446CC"/>
    <w:rsid w:val="00345F9E"/>
    <w:rsid w:val="00346A2C"/>
    <w:rsid w:val="00346F84"/>
    <w:rsid w:val="00352BA8"/>
    <w:rsid w:val="00357F18"/>
    <w:rsid w:val="003606BC"/>
    <w:rsid w:val="003613B8"/>
    <w:rsid w:val="00366E1B"/>
    <w:rsid w:val="00370345"/>
    <w:rsid w:val="00385B49"/>
    <w:rsid w:val="003B3F6C"/>
    <w:rsid w:val="003B74B0"/>
    <w:rsid w:val="003C7182"/>
    <w:rsid w:val="003D0673"/>
    <w:rsid w:val="003F146E"/>
    <w:rsid w:val="003F176B"/>
    <w:rsid w:val="003F2795"/>
    <w:rsid w:val="004123AB"/>
    <w:rsid w:val="00413CF2"/>
    <w:rsid w:val="004144CD"/>
    <w:rsid w:val="00415A96"/>
    <w:rsid w:val="00416531"/>
    <w:rsid w:val="00417B04"/>
    <w:rsid w:val="00417FCF"/>
    <w:rsid w:val="00423B8E"/>
    <w:rsid w:val="004358C6"/>
    <w:rsid w:val="00441780"/>
    <w:rsid w:val="004436B7"/>
    <w:rsid w:val="00443C68"/>
    <w:rsid w:val="00451B10"/>
    <w:rsid w:val="00452050"/>
    <w:rsid w:val="004613F3"/>
    <w:rsid w:val="00465221"/>
    <w:rsid w:val="00467E1D"/>
    <w:rsid w:val="00494399"/>
    <w:rsid w:val="004B0037"/>
    <w:rsid w:val="004B4522"/>
    <w:rsid w:val="004D10F7"/>
    <w:rsid w:val="004D1182"/>
    <w:rsid w:val="004D7438"/>
    <w:rsid w:val="004E02A3"/>
    <w:rsid w:val="004F3135"/>
    <w:rsid w:val="004F3A0B"/>
    <w:rsid w:val="004F7A4E"/>
    <w:rsid w:val="005014D6"/>
    <w:rsid w:val="005109C5"/>
    <w:rsid w:val="00512071"/>
    <w:rsid w:val="00512C81"/>
    <w:rsid w:val="0051374F"/>
    <w:rsid w:val="00522D74"/>
    <w:rsid w:val="005230F4"/>
    <w:rsid w:val="00524CAD"/>
    <w:rsid w:val="00541B54"/>
    <w:rsid w:val="00546563"/>
    <w:rsid w:val="00550749"/>
    <w:rsid w:val="0055364F"/>
    <w:rsid w:val="00564D5E"/>
    <w:rsid w:val="00584661"/>
    <w:rsid w:val="00592910"/>
    <w:rsid w:val="00594B4A"/>
    <w:rsid w:val="005A65E0"/>
    <w:rsid w:val="005B1F70"/>
    <w:rsid w:val="005C0BCC"/>
    <w:rsid w:val="005C2D68"/>
    <w:rsid w:val="005D689F"/>
    <w:rsid w:val="005F4374"/>
    <w:rsid w:val="00601176"/>
    <w:rsid w:val="006049BC"/>
    <w:rsid w:val="0060687B"/>
    <w:rsid w:val="00606C9D"/>
    <w:rsid w:val="0063048A"/>
    <w:rsid w:val="00634B65"/>
    <w:rsid w:val="00635D79"/>
    <w:rsid w:val="00640810"/>
    <w:rsid w:val="00653E86"/>
    <w:rsid w:val="00654D07"/>
    <w:rsid w:val="00654FB3"/>
    <w:rsid w:val="006644B8"/>
    <w:rsid w:val="00674CD4"/>
    <w:rsid w:val="00687936"/>
    <w:rsid w:val="0069387A"/>
    <w:rsid w:val="006A0594"/>
    <w:rsid w:val="006A52BC"/>
    <w:rsid w:val="006A649B"/>
    <w:rsid w:val="006B3416"/>
    <w:rsid w:val="006B4E2C"/>
    <w:rsid w:val="006C1C8B"/>
    <w:rsid w:val="006C397E"/>
    <w:rsid w:val="006D470B"/>
    <w:rsid w:val="006E375F"/>
    <w:rsid w:val="006E6ACB"/>
    <w:rsid w:val="006F0BF7"/>
    <w:rsid w:val="006F3C6B"/>
    <w:rsid w:val="007002DA"/>
    <w:rsid w:val="00707CB3"/>
    <w:rsid w:val="007128F9"/>
    <w:rsid w:val="00720395"/>
    <w:rsid w:val="00732869"/>
    <w:rsid w:val="00733B10"/>
    <w:rsid w:val="00744F1C"/>
    <w:rsid w:val="00745426"/>
    <w:rsid w:val="007542C2"/>
    <w:rsid w:val="00760F64"/>
    <w:rsid w:val="007610F1"/>
    <w:rsid w:val="007616B2"/>
    <w:rsid w:val="00770CF3"/>
    <w:rsid w:val="00780AB8"/>
    <w:rsid w:val="0078285E"/>
    <w:rsid w:val="00790FBB"/>
    <w:rsid w:val="00795832"/>
    <w:rsid w:val="007A09F4"/>
    <w:rsid w:val="007A21D3"/>
    <w:rsid w:val="007C7214"/>
    <w:rsid w:val="007E24C7"/>
    <w:rsid w:val="007E340F"/>
    <w:rsid w:val="007E38F8"/>
    <w:rsid w:val="00803E86"/>
    <w:rsid w:val="00804F2B"/>
    <w:rsid w:val="00817DBD"/>
    <w:rsid w:val="00822F40"/>
    <w:rsid w:val="008330E1"/>
    <w:rsid w:val="008423BE"/>
    <w:rsid w:val="00844043"/>
    <w:rsid w:val="00845E44"/>
    <w:rsid w:val="008476F9"/>
    <w:rsid w:val="00866DBA"/>
    <w:rsid w:val="00867C34"/>
    <w:rsid w:val="00881665"/>
    <w:rsid w:val="0089368C"/>
    <w:rsid w:val="008A2ACF"/>
    <w:rsid w:val="008A74BF"/>
    <w:rsid w:val="008B285C"/>
    <w:rsid w:val="008D06CB"/>
    <w:rsid w:val="008D40B1"/>
    <w:rsid w:val="008D57CE"/>
    <w:rsid w:val="008D58E9"/>
    <w:rsid w:val="008E2E42"/>
    <w:rsid w:val="008F1987"/>
    <w:rsid w:val="009010CA"/>
    <w:rsid w:val="009075BC"/>
    <w:rsid w:val="00910016"/>
    <w:rsid w:val="00916EB7"/>
    <w:rsid w:val="00932C14"/>
    <w:rsid w:val="00944856"/>
    <w:rsid w:val="00951430"/>
    <w:rsid w:val="00957623"/>
    <w:rsid w:val="00963FAB"/>
    <w:rsid w:val="00965939"/>
    <w:rsid w:val="00971664"/>
    <w:rsid w:val="00971DA3"/>
    <w:rsid w:val="00975143"/>
    <w:rsid w:val="00985B28"/>
    <w:rsid w:val="009A0F7E"/>
    <w:rsid w:val="009C3FDE"/>
    <w:rsid w:val="009D0815"/>
    <w:rsid w:val="009D625A"/>
    <w:rsid w:val="009D63C0"/>
    <w:rsid w:val="009E5551"/>
    <w:rsid w:val="009E59F5"/>
    <w:rsid w:val="00A07D4C"/>
    <w:rsid w:val="00A160FF"/>
    <w:rsid w:val="00A30801"/>
    <w:rsid w:val="00A3211A"/>
    <w:rsid w:val="00A33A2F"/>
    <w:rsid w:val="00A355D0"/>
    <w:rsid w:val="00A36292"/>
    <w:rsid w:val="00A41C27"/>
    <w:rsid w:val="00A4217C"/>
    <w:rsid w:val="00A47933"/>
    <w:rsid w:val="00A50701"/>
    <w:rsid w:val="00A51329"/>
    <w:rsid w:val="00A51CE0"/>
    <w:rsid w:val="00A51FE9"/>
    <w:rsid w:val="00A547CA"/>
    <w:rsid w:val="00A638C8"/>
    <w:rsid w:val="00A7121B"/>
    <w:rsid w:val="00A763D2"/>
    <w:rsid w:val="00A841CB"/>
    <w:rsid w:val="00A91B65"/>
    <w:rsid w:val="00A96B37"/>
    <w:rsid w:val="00A97245"/>
    <w:rsid w:val="00AA19B4"/>
    <w:rsid w:val="00AB2190"/>
    <w:rsid w:val="00AB3EBB"/>
    <w:rsid w:val="00AB52E3"/>
    <w:rsid w:val="00AB71CD"/>
    <w:rsid w:val="00AC00D0"/>
    <w:rsid w:val="00AC17C2"/>
    <w:rsid w:val="00AC3CA9"/>
    <w:rsid w:val="00AD1121"/>
    <w:rsid w:val="00AD4A0B"/>
    <w:rsid w:val="00AE3582"/>
    <w:rsid w:val="00AE5678"/>
    <w:rsid w:val="00AF05F1"/>
    <w:rsid w:val="00AF69C9"/>
    <w:rsid w:val="00B0489B"/>
    <w:rsid w:val="00B261DF"/>
    <w:rsid w:val="00B31F3C"/>
    <w:rsid w:val="00B329A6"/>
    <w:rsid w:val="00B41C61"/>
    <w:rsid w:val="00B476BC"/>
    <w:rsid w:val="00B508C0"/>
    <w:rsid w:val="00B5409C"/>
    <w:rsid w:val="00B563BC"/>
    <w:rsid w:val="00B65D3D"/>
    <w:rsid w:val="00B66383"/>
    <w:rsid w:val="00B70120"/>
    <w:rsid w:val="00B80008"/>
    <w:rsid w:val="00B81221"/>
    <w:rsid w:val="00B8254D"/>
    <w:rsid w:val="00B854E0"/>
    <w:rsid w:val="00B93785"/>
    <w:rsid w:val="00BA28AB"/>
    <w:rsid w:val="00BA5BF4"/>
    <w:rsid w:val="00BA7733"/>
    <w:rsid w:val="00BB07CE"/>
    <w:rsid w:val="00BC093E"/>
    <w:rsid w:val="00BC3D26"/>
    <w:rsid w:val="00BD7B3A"/>
    <w:rsid w:val="00BE6FB3"/>
    <w:rsid w:val="00BF4210"/>
    <w:rsid w:val="00BF6FA5"/>
    <w:rsid w:val="00C03BE7"/>
    <w:rsid w:val="00C0727C"/>
    <w:rsid w:val="00C11514"/>
    <w:rsid w:val="00C14FC6"/>
    <w:rsid w:val="00C23327"/>
    <w:rsid w:val="00C30D57"/>
    <w:rsid w:val="00C310FC"/>
    <w:rsid w:val="00C32DF8"/>
    <w:rsid w:val="00C3737C"/>
    <w:rsid w:val="00C40251"/>
    <w:rsid w:val="00C4088C"/>
    <w:rsid w:val="00C41191"/>
    <w:rsid w:val="00C422EE"/>
    <w:rsid w:val="00C4293C"/>
    <w:rsid w:val="00C45899"/>
    <w:rsid w:val="00C46E59"/>
    <w:rsid w:val="00C516BF"/>
    <w:rsid w:val="00C6204D"/>
    <w:rsid w:val="00C82616"/>
    <w:rsid w:val="00C87DC7"/>
    <w:rsid w:val="00CA7186"/>
    <w:rsid w:val="00CB477A"/>
    <w:rsid w:val="00CB706D"/>
    <w:rsid w:val="00CC7277"/>
    <w:rsid w:val="00CD0A8E"/>
    <w:rsid w:val="00CD1E39"/>
    <w:rsid w:val="00CE2B3B"/>
    <w:rsid w:val="00CF02E5"/>
    <w:rsid w:val="00CF1AED"/>
    <w:rsid w:val="00CF73DD"/>
    <w:rsid w:val="00D01779"/>
    <w:rsid w:val="00D04A02"/>
    <w:rsid w:val="00D06BDA"/>
    <w:rsid w:val="00D07609"/>
    <w:rsid w:val="00D222CA"/>
    <w:rsid w:val="00D32013"/>
    <w:rsid w:val="00D320E3"/>
    <w:rsid w:val="00D3688F"/>
    <w:rsid w:val="00D36AEF"/>
    <w:rsid w:val="00D41A8B"/>
    <w:rsid w:val="00D4510B"/>
    <w:rsid w:val="00D46F01"/>
    <w:rsid w:val="00D473C5"/>
    <w:rsid w:val="00D57946"/>
    <w:rsid w:val="00D61BBE"/>
    <w:rsid w:val="00D75314"/>
    <w:rsid w:val="00D7574E"/>
    <w:rsid w:val="00D8546F"/>
    <w:rsid w:val="00D941C3"/>
    <w:rsid w:val="00D95C7B"/>
    <w:rsid w:val="00DB0273"/>
    <w:rsid w:val="00DD392D"/>
    <w:rsid w:val="00DD394A"/>
    <w:rsid w:val="00DD5C64"/>
    <w:rsid w:val="00DD65B5"/>
    <w:rsid w:val="00DE1E30"/>
    <w:rsid w:val="00DF0965"/>
    <w:rsid w:val="00E00701"/>
    <w:rsid w:val="00E03E26"/>
    <w:rsid w:val="00E10556"/>
    <w:rsid w:val="00E10B96"/>
    <w:rsid w:val="00E15EBC"/>
    <w:rsid w:val="00E228D1"/>
    <w:rsid w:val="00E2526A"/>
    <w:rsid w:val="00E27709"/>
    <w:rsid w:val="00E346D1"/>
    <w:rsid w:val="00E36CB3"/>
    <w:rsid w:val="00E4012E"/>
    <w:rsid w:val="00E4034D"/>
    <w:rsid w:val="00E64AAA"/>
    <w:rsid w:val="00E709E8"/>
    <w:rsid w:val="00E7442D"/>
    <w:rsid w:val="00E94586"/>
    <w:rsid w:val="00EA4D59"/>
    <w:rsid w:val="00EB4941"/>
    <w:rsid w:val="00ED21C6"/>
    <w:rsid w:val="00ED2A50"/>
    <w:rsid w:val="00ED4726"/>
    <w:rsid w:val="00EE11C9"/>
    <w:rsid w:val="00EE67CB"/>
    <w:rsid w:val="00EF27F5"/>
    <w:rsid w:val="00EF43C9"/>
    <w:rsid w:val="00EF61F3"/>
    <w:rsid w:val="00EF76C2"/>
    <w:rsid w:val="00F10B65"/>
    <w:rsid w:val="00F20C34"/>
    <w:rsid w:val="00F5232B"/>
    <w:rsid w:val="00F54DC0"/>
    <w:rsid w:val="00F66585"/>
    <w:rsid w:val="00F7244F"/>
    <w:rsid w:val="00F74611"/>
    <w:rsid w:val="00F74C9B"/>
    <w:rsid w:val="00F75A0C"/>
    <w:rsid w:val="00F75A93"/>
    <w:rsid w:val="00F91DC3"/>
    <w:rsid w:val="00F935A5"/>
    <w:rsid w:val="00FA126B"/>
    <w:rsid w:val="00FA2C3A"/>
    <w:rsid w:val="00FB43AA"/>
    <w:rsid w:val="00FB5C2C"/>
    <w:rsid w:val="00FC1960"/>
    <w:rsid w:val="00FD13F2"/>
    <w:rsid w:val="00FE19FD"/>
    <w:rsid w:val="00FE288D"/>
    <w:rsid w:val="00FE520C"/>
    <w:rsid w:val="00FF493E"/>
    <w:rsid w:val="00FF70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E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186C"/>
    <w:pPr>
      <w:ind w:left="720"/>
      <w:contextualSpacing/>
    </w:pPr>
  </w:style>
  <w:style w:type="paragraph" w:styleId="Header">
    <w:name w:val="header"/>
    <w:basedOn w:val="Normal"/>
    <w:link w:val="HeaderChar"/>
    <w:uiPriority w:val="99"/>
    <w:rsid w:val="00916EB7"/>
    <w:pPr>
      <w:tabs>
        <w:tab w:val="center" w:pos="4680"/>
        <w:tab w:val="right" w:pos="9360"/>
      </w:tabs>
    </w:pPr>
  </w:style>
  <w:style w:type="character" w:customStyle="1" w:styleId="HeaderChar">
    <w:name w:val="Header Char"/>
    <w:basedOn w:val="DefaultParagraphFont"/>
    <w:link w:val="Header"/>
    <w:uiPriority w:val="99"/>
    <w:locked/>
    <w:rsid w:val="00916EB7"/>
    <w:rPr>
      <w:rFonts w:cs="Times New Roman"/>
      <w:sz w:val="24"/>
      <w:szCs w:val="24"/>
    </w:rPr>
  </w:style>
  <w:style w:type="paragraph" w:styleId="Footer">
    <w:name w:val="footer"/>
    <w:basedOn w:val="Normal"/>
    <w:link w:val="FooterChar"/>
    <w:uiPriority w:val="99"/>
    <w:rsid w:val="00916EB7"/>
    <w:pPr>
      <w:tabs>
        <w:tab w:val="center" w:pos="4680"/>
        <w:tab w:val="right" w:pos="9360"/>
      </w:tabs>
    </w:pPr>
  </w:style>
  <w:style w:type="character" w:customStyle="1" w:styleId="FooterChar">
    <w:name w:val="Footer Char"/>
    <w:basedOn w:val="DefaultParagraphFont"/>
    <w:link w:val="Footer"/>
    <w:uiPriority w:val="99"/>
    <w:locked/>
    <w:rsid w:val="00916EB7"/>
    <w:rPr>
      <w:rFonts w:cs="Times New Roman"/>
      <w:sz w:val="24"/>
      <w:szCs w:val="24"/>
    </w:rPr>
  </w:style>
  <w:style w:type="character" w:styleId="Hyperlink">
    <w:name w:val="Hyperlink"/>
    <w:basedOn w:val="DefaultParagraphFont"/>
    <w:uiPriority w:val="99"/>
    <w:rsid w:val="005B1F70"/>
    <w:rPr>
      <w:rFonts w:cs="Times New Roman"/>
      <w:color w:val="0000FF"/>
      <w:u w:val="single"/>
    </w:rPr>
  </w:style>
  <w:style w:type="paragraph" w:styleId="BalloonText">
    <w:name w:val="Balloon Text"/>
    <w:basedOn w:val="Normal"/>
    <w:link w:val="BalloonTextChar"/>
    <w:uiPriority w:val="99"/>
    <w:semiHidden/>
    <w:rsid w:val="006F3C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3C6B"/>
    <w:rPr>
      <w:rFonts w:ascii="Tahoma" w:hAnsi="Tahoma" w:cs="Tahoma"/>
      <w:sz w:val="16"/>
      <w:szCs w:val="16"/>
    </w:rPr>
  </w:style>
  <w:style w:type="character" w:customStyle="1" w:styleId="apple-converted-space">
    <w:name w:val="apple-converted-space"/>
    <w:basedOn w:val="DefaultParagraphFont"/>
    <w:uiPriority w:val="99"/>
    <w:rsid w:val="00140480"/>
    <w:rPr>
      <w:rFonts w:cs="Times New Roman"/>
    </w:rPr>
  </w:style>
  <w:style w:type="character" w:styleId="FollowedHyperlink">
    <w:name w:val="FollowedHyperlink"/>
    <w:basedOn w:val="DefaultParagraphFont"/>
    <w:uiPriority w:val="99"/>
    <w:rsid w:val="00E4034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07857623">
      <w:marLeft w:val="0"/>
      <w:marRight w:val="0"/>
      <w:marTop w:val="0"/>
      <w:marBottom w:val="0"/>
      <w:divBdr>
        <w:top w:val="none" w:sz="0" w:space="0" w:color="auto"/>
        <w:left w:val="none" w:sz="0" w:space="0" w:color="auto"/>
        <w:bottom w:val="none" w:sz="0" w:space="0" w:color="auto"/>
        <w:right w:val="none" w:sz="0" w:space="0" w:color="auto"/>
      </w:divBdr>
    </w:div>
    <w:div w:id="2007857625">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2007857635">
      <w:marLeft w:val="0"/>
      <w:marRight w:val="0"/>
      <w:marTop w:val="0"/>
      <w:marBottom w:val="0"/>
      <w:divBdr>
        <w:top w:val="none" w:sz="0" w:space="0" w:color="auto"/>
        <w:left w:val="none" w:sz="0" w:space="0" w:color="auto"/>
        <w:bottom w:val="none" w:sz="0" w:space="0" w:color="auto"/>
        <w:right w:val="none" w:sz="0" w:space="0" w:color="auto"/>
      </w:divBdr>
      <w:divsChild>
        <w:div w:id="2007857622">
          <w:marLeft w:val="0"/>
          <w:marRight w:val="0"/>
          <w:marTop w:val="0"/>
          <w:marBottom w:val="0"/>
          <w:divBdr>
            <w:top w:val="none" w:sz="0" w:space="0" w:color="auto"/>
            <w:left w:val="none" w:sz="0" w:space="0" w:color="auto"/>
            <w:bottom w:val="none" w:sz="0" w:space="0" w:color="auto"/>
            <w:right w:val="none" w:sz="0" w:space="0" w:color="auto"/>
          </w:divBdr>
          <w:divsChild>
            <w:div w:id="2007857649">
              <w:marLeft w:val="0"/>
              <w:marRight w:val="0"/>
              <w:marTop w:val="0"/>
              <w:marBottom w:val="0"/>
              <w:divBdr>
                <w:top w:val="none" w:sz="0" w:space="0" w:color="auto"/>
                <w:left w:val="none" w:sz="0" w:space="0" w:color="auto"/>
                <w:bottom w:val="none" w:sz="0" w:space="0" w:color="auto"/>
                <w:right w:val="none" w:sz="0" w:space="0" w:color="auto"/>
              </w:divBdr>
            </w:div>
          </w:divsChild>
        </w:div>
        <w:div w:id="2007857624">
          <w:marLeft w:val="0"/>
          <w:marRight w:val="0"/>
          <w:marTop w:val="0"/>
          <w:marBottom w:val="0"/>
          <w:divBdr>
            <w:top w:val="none" w:sz="0" w:space="0" w:color="auto"/>
            <w:left w:val="none" w:sz="0" w:space="0" w:color="auto"/>
            <w:bottom w:val="none" w:sz="0" w:space="0" w:color="auto"/>
            <w:right w:val="none" w:sz="0" w:space="0" w:color="auto"/>
          </w:divBdr>
          <w:divsChild>
            <w:div w:id="2007857639">
              <w:marLeft w:val="0"/>
              <w:marRight w:val="0"/>
              <w:marTop w:val="0"/>
              <w:marBottom w:val="0"/>
              <w:divBdr>
                <w:top w:val="none" w:sz="0" w:space="0" w:color="auto"/>
                <w:left w:val="none" w:sz="0" w:space="0" w:color="auto"/>
                <w:bottom w:val="none" w:sz="0" w:space="0" w:color="auto"/>
                <w:right w:val="none" w:sz="0" w:space="0" w:color="auto"/>
              </w:divBdr>
            </w:div>
          </w:divsChild>
        </w:div>
        <w:div w:id="2007857630">
          <w:marLeft w:val="0"/>
          <w:marRight w:val="0"/>
          <w:marTop w:val="0"/>
          <w:marBottom w:val="0"/>
          <w:divBdr>
            <w:top w:val="none" w:sz="0" w:space="0" w:color="auto"/>
            <w:left w:val="none" w:sz="0" w:space="0" w:color="auto"/>
            <w:bottom w:val="none" w:sz="0" w:space="0" w:color="auto"/>
            <w:right w:val="none" w:sz="0" w:space="0" w:color="auto"/>
          </w:divBdr>
          <w:divsChild>
            <w:div w:id="2007857626">
              <w:marLeft w:val="0"/>
              <w:marRight w:val="0"/>
              <w:marTop w:val="0"/>
              <w:marBottom w:val="0"/>
              <w:divBdr>
                <w:top w:val="none" w:sz="0" w:space="0" w:color="auto"/>
                <w:left w:val="none" w:sz="0" w:space="0" w:color="auto"/>
                <w:bottom w:val="none" w:sz="0" w:space="0" w:color="auto"/>
                <w:right w:val="none" w:sz="0" w:space="0" w:color="auto"/>
              </w:divBdr>
            </w:div>
          </w:divsChild>
        </w:div>
        <w:div w:id="2007857631">
          <w:marLeft w:val="0"/>
          <w:marRight w:val="0"/>
          <w:marTop w:val="0"/>
          <w:marBottom w:val="0"/>
          <w:divBdr>
            <w:top w:val="none" w:sz="0" w:space="0" w:color="auto"/>
            <w:left w:val="none" w:sz="0" w:space="0" w:color="auto"/>
            <w:bottom w:val="none" w:sz="0" w:space="0" w:color="auto"/>
            <w:right w:val="none" w:sz="0" w:space="0" w:color="auto"/>
          </w:divBdr>
          <w:divsChild>
            <w:div w:id="2007857650">
              <w:marLeft w:val="0"/>
              <w:marRight w:val="0"/>
              <w:marTop w:val="0"/>
              <w:marBottom w:val="0"/>
              <w:divBdr>
                <w:top w:val="none" w:sz="0" w:space="0" w:color="auto"/>
                <w:left w:val="none" w:sz="0" w:space="0" w:color="auto"/>
                <w:bottom w:val="none" w:sz="0" w:space="0" w:color="auto"/>
                <w:right w:val="none" w:sz="0" w:space="0" w:color="auto"/>
              </w:divBdr>
            </w:div>
          </w:divsChild>
        </w:div>
        <w:div w:id="2007857634">
          <w:marLeft w:val="0"/>
          <w:marRight w:val="0"/>
          <w:marTop w:val="0"/>
          <w:marBottom w:val="0"/>
          <w:divBdr>
            <w:top w:val="none" w:sz="0" w:space="0" w:color="auto"/>
            <w:left w:val="none" w:sz="0" w:space="0" w:color="auto"/>
            <w:bottom w:val="none" w:sz="0" w:space="0" w:color="auto"/>
            <w:right w:val="none" w:sz="0" w:space="0" w:color="auto"/>
          </w:divBdr>
          <w:divsChild>
            <w:div w:id="2007857629">
              <w:marLeft w:val="0"/>
              <w:marRight w:val="0"/>
              <w:marTop w:val="0"/>
              <w:marBottom w:val="0"/>
              <w:divBdr>
                <w:top w:val="none" w:sz="0" w:space="0" w:color="auto"/>
                <w:left w:val="none" w:sz="0" w:space="0" w:color="auto"/>
                <w:bottom w:val="none" w:sz="0" w:space="0" w:color="auto"/>
                <w:right w:val="none" w:sz="0" w:space="0" w:color="auto"/>
              </w:divBdr>
            </w:div>
          </w:divsChild>
        </w:div>
        <w:div w:id="2007857636">
          <w:marLeft w:val="0"/>
          <w:marRight w:val="0"/>
          <w:marTop w:val="0"/>
          <w:marBottom w:val="0"/>
          <w:divBdr>
            <w:top w:val="none" w:sz="0" w:space="0" w:color="auto"/>
            <w:left w:val="none" w:sz="0" w:space="0" w:color="auto"/>
            <w:bottom w:val="none" w:sz="0" w:space="0" w:color="auto"/>
            <w:right w:val="none" w:sz="0" w:space="0" w:color="auto"/>
          </w:divBdr>
          <w:divsChild>
            <w:div w:id="2007857663">
              <w:marLeft w:val="0"/>
              <w:marRight w:val="0"/>
              <w:marTop w:val="0"/>
              <w:marBottom w:val="0"/>
              <w:divBdr>
                <w:top w:val="none" w:sz="0" w:space="0" w:color="auto"/>
                <w:left w:val="none" w:sz="0" w:space="0" w:color="auto"/>
                <w:bottom w:val="none" w:sz="0" w:space="0" w:color="auto"/>
                <w:right w:val="none" w:sz="0" w:space="0" w:color="auto"/>
              </w:divBdr>
            </w:div>
          </w:divsChild>
        </w:div>
        <w:div w:id="2007857637">
          <w:marLeft w:val="0"/>
          <w:marRight w:val="0"/>
          <w:marTop w:val="0"/>
          <w:marBottom w:val="0"/>
          <w:divBdr>
            <w:top w:val="none" w:sz="0" w:space="0" w:color="auto"/>
            <w:left w:val="none" w:sz="0" w:space="0" w:color="auto"/>
            <w:bottom w:val="none" w:sz="0" w:space="0" w:color="auto"/>
            <w:right w:val="none" w:sz="0" w:space="0" w:color="auto"/>
          </w:divBdr>
          <w:divsChild>
            <w:div w:id="2007857627">
              <w:marLeft w:val="0"/>
              <w:marRight w:val="0"/>
              <w:marTop w:val="0"/>
              <w:marBottom w:val="0"/>
              <w:divBdr>
                <w:top w:val="none" w:sz="0" w:space="0" w:color="auto"/>
                <w:left w:val="none" w:sz="0" w:space="0" w:color="auto"/>
                <w:bottom w:val="none" w:sz="0" w:space="0" w:color="auto"/>
                <w:right w:val="none" w:sz="0" w:space="0" w:color="auto"/>
              </w:divBdr>
            </w:div>
          </w:divsChild>
        </w:div>
        <w:div w:id="2007857638">
          <w:marLeft w:val="0"/>
          <w:marRight w:val="0"/>
          <w:marTop w:val="0"/>
          <w:marBottom w:val="0"/>
          <w:divBdr>
            <w:top w:val="none" w:sz="0" w:space="0" w:color="auto"/>
            <w:left w:val="none" w:sz="0" w:space="0" w:color="auto"/>
            <w:bottom w:val="none" w:sz="0" w:space="0" w:color="auto"/>
            <w:right w:val="none" w:sz="0" w:space="0" w:color="auto"/>
          </w:divBdr>
          <w:divsChild>
            <w:div w:id="2007857647">
              <w:marLeft w:val="0"/>
              <w:marRight w:val="0"/>
              <w:marTop w:val="0"/>
              <w:marBottom w:val="0"/>
              <w:divBdr>
                <w:top w:val="none" w:sz="0" w:space="0" w:color="auto"/>
                <w:left w:val="none" w:sz="0" w:space="0" w:color="auto"/>
                <w:bottom w:val="none" w:sz="0" w:space="0" w:color="auto"/>
                <w:right w:val="none" w:sz="0" w:space="0" w:color="auto"/>
              </w:divBdr>
            </w:div>
          </w:divsChild>
        </w:div>
        <w:div w:id="2007857640">
          <w:marLeft w:val="0"/>
          <w:marRight w:val="0"/>
          <w:marTop w:val="0"/>
          <w:marBottom w:val="0"/>
          <w:divBdr>
            <w:top w:val="none" w:sz="0" w:space="0" w:color="auto"/>
            <w:left w:val="none" w:sz="0" w:space="0" w:color="auto"/>
            <w:bottom w:val="none" w:sz="0" w:space="0" w:color="auto"/>
            <w:right w:val="none" w:sz="0" w:space="0" w:color="auto"/>
          </w:divBdr>
          <w:divsChild>
            <w:div w:id="2007857658">
              <w:marLeft w:val="0"/>
              <w:marRight w:val="0"/>
              <w:marTop w:val="0"/>
              <w:marBottom w:val="0"/>
              <w:divBdr>
                <w:top w:val="none" w:sz="0" w:space="0" w:color="auto"/>
                <w:left w:val="none" w:sz="0" w:space="0" w:color="auto"/>
                <w:bottom w:val="none" w:sz="0" w:space="0" w:color="auto"/>
                <w:right w:val="none" w:sz="0" w:space="0" w:color="auto"/>
              </w:divBdr>
            </w:div>
          </w:divsChild>
        </w:div>
        <w:div w:id="2007857641">
          <w:marLeft w:val="0"/>
          <w:marRight w:val="0"/>
          <w:marTop w:val="0"/>
          <w:marBottom w:val="0"/>
          <w:divBdr>
            <w:top w:val="none" w:sz="0" w:space="0" w:color="auto"/>
            <w:left w:val="none" w:sz="0" w:space="0" w:color="auto"/>
            <w:bottom w:val="none" w:sz="0" w:space="0" w:color="auto"/>
            <w:right w:val="none" w:sz="0" w:space="0" w:color="auto"/>
          </w:divBdr>
          <w:divsChild>
            <w:div w:id="2007857661">
              <w:marLeft w:val="0"/>
              <w:marRight w:val="0"/>
              <w:marTop w:val="0"/>
              <w:marBottom w:val="0"/>
              <w:divBdr>
                <w:top w:val="none" w:sz="0" w:space="0" w:color="auto"/>
                <w:left w:val="none" w:sz="0" w:space="0" w:color="auto"/>
                <w:bottom w:val="none" w:sz="0" w:space="0" w:color="auto"/>
                <w:right w:val="none" w:sz="0" w:space="0" w:color="auto"/>
              </w:divBdr>
            </w:div>
          </w:divsChild>
        </w:div>
        <w:div w:id="2007857643">
          <w:marLeft w:val="0"/>
          <w:marRight w:val="0"/>
          <w:marTop w:val="0"/>
          <w:marBottom w:val="0"/>
          <w:divBdr>
            <w:top w:val="none" w:sz="0" w:space="0" w:color="auto"/>
            <w:left w:val="none" w:sz="0" w:space="0" w:color="auto"/>
            <w:bottom w:val="none" w:sz="0" w:space="0" w:color="auto"/>
            <w:right w:val="none" w:sz="0" w:space="0" w:color="auto"/>
          </w:divBdr>
          <w:divsChild>
            <w:div w:id="2007857665">
              <w:marLeft w:val="0"/>
              <w:marRight w:val="0"/>
              <w:marTop w:val="0"/>
              <w:marBottom w:val="0"/>
              <w:divBdr>
                <w:top w:val="none" w:sz="0" w:space="0" w:color="auto"/>
                <w:left w:val="none" w:sz="0" w:space="0" w:color="auto"/>
                <w:bottom w:val="none" w:sz="0" w:space="0" w:color="auto"/>
                <w:right w:val="none" w:sz="0" w:space="0" w:color="auto"/>
              </w:divBdr>
            </w:div>
          </w:divsChild>
        </w:div>
        <w:div w:id="2007857644">
          <w:marLeft w:val="0"/>
          <w:marRight w:val="0"/>
          <w:marTop w:val="0"/>
          <w:marBottom w:val="0"/>
          <w:divBdr>
            <w:top w:val="none" w:sz="0" w:space="0" w:color="auto"/>
            <w:left w:val="none" w:sz="0" w:space="0" w:color="auto"/>
            <w:bottom w:val="none" w:sz="0" w:space="0" w:color="auto"/>
            <w:right w:val="none" w:sz="0" w:space="0" w:color="auto"/>
          </w:divBdr>
          <w:divsChild>
            <w:div w:id="2007857657">
              <w:marLeft w:val="0"/>
              <w:marRight w:val="0"/>
              <w:marTop w:val="0"/>
              <w:marBottom w:val="0"/>
              <w:divBdr>
                <w:top w:val="none" w:sz="0" w:space="0" w:color="auto"/>
                <w:left w:val="none" w:sz="0" w:space="0" w:color="auto"/>
                <w:bottom w:val="none" w:sz="0" w:space="0" w:color="auto"/>
                <w:right w:val="none" w:sz="0" w:space="0" w:color="auto"/>
              </w:divBdr>
            </w:div>
          </w:divsChild>
        </w:div>
        <w:div w:id="2007857651">
          <w:marLeft w:val="0"/>
          <w:marRight w:val="0"/>
          <w:marTop w:val="0"/>
          <w:marBottom w:val="0"/>
          <w:divBdr>
            <w:top w:val="none" w:sz="0" w:space="0" w:color="auto"/>
            <w:left w:val="none" w:sz="0" w:space="0" w:color="auto"/>
            <w:bottom w:val="none" w:sz="0" w:space="0" w:color="auto"/>
            <w:right w:val="none" w:sz="0" w:space="0" w:color="auto"/>
          </w:divBdr>
          <w:divsChild>
            <w:div w:id="2007857645">
              <w:marLeft w:val="0"/>
              <w:marRight w:val="0"/>
              <w:marTop w:val="0"/>
              <w:marBottom w:val="0"/>
              <w:divBdr>
                <w:top w:val="none" w:sz="0" w:space="0" w:color="auto"/>
                <w:left w:val="none" w:sz="0" w:space="0" w:color="auto"/>
                <w:bottom w:val="none" w:sz="0" w:space="0" w:color="auto"/>
                <w:right w:val="none" w:sz="0" w:space="0" w:color="auto"/>
              </w:divBdr>
            </w:div>
          </w:divsChild>
        </w:div>
        <w:div w:id="2007857653">
          <w:marLeft w:val="0"/>
          <w:marRight w:val="0"/>
          <w:marTop w:val="0"/>
          <w:marBottom w:val="0"/>
          <w:divBdr>
            <w:top w:val="none" w:sz="0" w:space="0" w:color="auto"/>
            <w:left w:val="none" w:sz="0" w:space="0" w:color="auto"/>
            <w:bottom w:val="none" w:sz="0" w:space="0" w:color="auto"/>
            <w:right w:val="none" w:sz="0" w:space="0" w:color="auto"/>
          </w:divBdr>
          <w:divsChild>
            <w:div w:id="2007857652">
              <w:marLeft w:val="0"/>
              <w:marRight w:val="0"/>
              <w:marTop w:val="0"/>
              <w:marBottom w:val="0"/>
              <w:divBdr>
                <w:top w:val="none" w:sz="0" w:space="0" w:color="auto"/>
                <w:left w:val="none" w:sz="0" w:space="0" w:color="auto"/>
                <w:bottom w:val="none" w:sz="0" w:space="0" w:color="auto"/>
                <w:right w:val="none" w:sz="0" w:space="0" w:color="auto"/>
              </w:divBdr>
            </w:div>
          </w:divsChild>
        </w:div>
        <w:div w:id="2007857654">
          <w:marLeft w:val="0"/>
          <w:marRight w:val="0"/>
          <w:marTop w:val="0"/>
          <w:marBottom w:val="0"/>
          <w:divBdr>
            <w:top w:val="none" w:sz="0" w:space="0" w:color="auto"/>
            <w:left w:val="none" w:sz="0" w:space="0" w:color="auto"/>
            <w:bottom w:val="none" w:sz="0" w:space="0" w:color="auto"/>
            <w:right w:val="none" w:sz="0" w:space="0" w:color="auto"/>
          </w:divBdr>
          <w:divsChild>
            <w:div w:id="2007857621">
              <w:marLeft w:val="0"/>
              <w:marRight w:val="0"/>
              <w:marTop w:val="0"/>
              <w:marBottom w:val="0"/>
              <w:divBdr>
                <w:top w:val="none" w:sz="0" w:space="0" w:color="auto"/>
                <w:left w:val="none" w:sz="0" w:space="0" w:color="auto"/>
                <w:bottom w:val="none" w:sz="0" w:space="0" w:color="auto"/>
                <w:right w:val="none" w:sz="0" w:space="0" w:color="auto"/>
              </w:divBdr>
            </w:div>
          </w:divsChild>
        </w:div>
        <w:div w:id="2007857656">
          <w:marLeft w:val="0"/>
          <w:marRight w:val="0"/>
          <w:marTop w:val="0"/>
          <w:marBottom w:val="0"/>
          <w:divBdr>
            <w:top w:val="none" w:sz="0" w:space="0" w:color="auto"/>
            <w:left w:val="none" w:sz="0" w:space="0" w:color="auto"/>
            <w:bottom w:val="none" w:sz="0" w:space="0" w:color="auto"/>
            <w:right w:val="none" w:sz="0" w:space="0" w:color="auto"/>
          </w:divBdr>
          <w:divsChild>
            <w:div w:id="2007857655">
              <w:marLeft w:val="0"/>
              <w:marRight w:val="0"/>
              <w:marTop w:val="0"/>
              <w:marBottom w:val="0"/>
              <w:divBdr>
                <w:top w:val="none" w:sz="0" w:space="0" w:color="auto"/>
                <w:left w:val="none" w:sz="0" w:space="0" w:color="auto"/>
                <w:bottom w:val="none" w:sz="0" w:space="0" w:color="auto"/>
                <w:right w:val="none" w:sz="0" w:space="0" w:color="auto"/>
              </w:divBdr>
            </w:div>
          </w:divsChild>
        </w:div>
        <w:div w:id="2007857660">
          <w:marLeft w:val="0"/>
          <w:marRight w:val="0"/>
          <w:marTop w:val="0"/>
          <w:marBottom w:val="0"/>
          <w:divBdr>
            <w:top w:val="none" w:sz="0" w:space="0" w:color="auto"/>
            <w:left w:val="none" w:sz="0" w:space="0" w:color="auto"/>
            <w:bottom w:val="none" w:sz="0" w:space="0" w:color="auto"/>
            <w:right w:val="none" w:sz="0" w:space="0" w:color="auto"/>
          </w:divBdr>
          <w:divsChild>
            <w:div w:id="2007857648">
              <w:marLeft w:val="0"/>
              <w:marRight w:val="0"/>
              <w:marTop w:val="0"/>
              <w:marBottom w:val="0"/>
              <w:divBdr>
                <w:top w:val="none" w:sz="0" w:space="0" w:color="auto"/>
                <w:left w:val="none" w:sz="0" w:space="0" w:color="auto"/>
                <w:bottom w:val="none" w:sz="0" w:space="0" w:color="auto"/>
                <w:right w:val="none" w:sz="0" w:space="0" w:color="auto"/>
              </w:divBdr>
            </w:div>
          </w:divsChild>
        </w:div>
        <w:div w:id="2007857662">
          <w:marLeft w:val="0"/>
          <w:marRight w:val="0"/>
          <w:marTop w:val="0"/>
          <w:marBottom w:val="0"/>
          <w:divBdr>
            <w:top w:val="none" w:sz="0" w:space="0" w:color="auto"/>
            <w:left w:val="none" w:sz="0" w:space="0" w:color="auto"/>
            <w:bottom w:val="none" w:sz="0" w:space="0" w:color="auto"/>
            <w:right w:val="none" w:sz="0" w:space="0" w:color="auto"/>
          </w:divBdr>
          <w:divsChild>
            <w:div w:id="2007857628">
              <w:marLeft w:val="0"/>
              <w:marRight w:val="0"/>
              <w:marTop w:val="0"/>
              <w:marBottom w:val="0"/>
              <w:divBdr>
                <w:top w:val="none" w:sz="0" w:space="0" w:color="auto"/>
                <w:left w:val="none" w:sz="0" w:space="0" w:color="auto"/>
                <w:bottom w:val="none" w:sz="0" w:space="0" w:color="auto"/>
                <w:right w:val="none" w:sz="0" w:space="0" w:color="auto"/>
              </w:divBdr>
            </w:div>
          </w:divsChild>
        </w:div>
        <w:div w:id="2007857664">
          <w:marLeft w:val="0"/>
          <w:marRight w:val="0"/>
          <w:marTop w:val="0"/>
          <w:marBottom w:val="0"/>
          <w:divBdr>
            <w:top w:val="none" w:sz="0" w:space="0" w:color="auto"/>
            <w:left w:val="none" w:sz="0" w:space="0" w:color="auto"/>
            <w:bottom w:val="none" w:sz="0" w:space="0" w:color="auto"/>
            <w:right w:val="none" w:sz="0" w:space="0" w:color="auto"/>
          </w:divBdr>
          <w:divsChild>
            <w:div w:id="20078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57642">
      <w:marLeft w:val="0"/>
      <w:marRight w:val="0"/>
      <w:marTop w:val="0"/>
      <w:marBottom w:val="0"/>
      <w:divBdr>
        <w:top w:val="none" w:sz="0" w:space="0" w:color="auto"/>
        <w:left w:val="none" w:sz="0" w:space="0" w:color="auto"/>
        <w:bottom w:val="none" w:sz="0" w:space="0" w:color="auto"/>
        <w:right w:val="none" w:sz="0" w:space="0" w:color="auto"/>
      </w:divBdr>
    </w:div>
    <w:div w:id="2007857646">
      <w:marLeft w:val="0"/>
      <w:marRight w:val="0"/>
      <w:marTop w:val="0"/>
      <w:marBottom w:val="0"/>
      <w:divBdr>
        <w:top w:val="none" w:sz="0" w:space="0" w:color="auto"/>
        <w:left w:val="none" w:sz="0" w:space="0" w:color="auto"/>
        <w:bottom w:val="none" w:sz="0" w:space="0" w:color="auto"/>
        <w:right w:val="none" w:sz="0" w:space="0" w:color="auto"/>
      </w:divBdr>
    </w:div>
    <w:div w:id="2007857659">
      <w:marLeft w:val="0"/>
      <w:marRight w:val="0"/>
      <w:marTop w:val="0"/>
      <w:marBottom w:val="0"/>
      <w:divBdr>
        <w:top w:val="none" w:sz="0" w:space="0" w:color="auto"/>
        <w:left w:val="none" w:sz="0" w:space="0" w:color="auto"/>
        <w:bottom w:val="none" w:sz="0" w:space="0" w:color="auto"/>
        <w:right w:val="none" w:sz="0" w:space="0" w:color="auto"/>
      </w:divBdr>
    </w:div>
    <w:div w:id="2007857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922</Words>
  <Characters>4613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Kennebunkport</dc:title>
  <dc:subject/>
  <dc:creator>Dan</dc:creator>
  <cp:keywords/>
  <dc:description/>
  <cp:lastModifiedBy>amcmurray</cp:lastModifiedBy>
  <cp:revision>2</cp:revision>
  <cp:lastPrinted>2015-03-11T12:53:00Z</cp:lastPrinted>
  <dcterms:created xsi:type="dcterms:W3CDTF">2015-05-04T13:55:00Z</dcterms:created>
  <dcterms:modified xsi:type="dcterms:W3CDTF">2015-05-04T13:55:00Z</dcterms:modified>
</cp:coreProperties>
</file>